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D730A" w14:textId="77777777" w:rsidR="0086770C" w:rsidRPr="00E25635" w:rsidRDefault="00726C0A" w:rsidP="00E256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Ten Steps to Get You</w:t>
      </w:r>
      <w:r w:rsidR="00172806" w:rsidRPr="00E25635">
        <w:rPr>
          <w:b/>
          <w:sz w:val="32"/>
          <w:szCs w:val="32"/>
        </w:rPr>
        <w:t xml:space="preserve"> Started with E-Learning</w:t>
      </w:r>
    </w:p>
    <w:p w14:paraId="67532138" w14:textId="78823D03" w:rsidR="00172806" w:rsidRDefault="004A6CF7" w:rsidP="00E25635">
      <w:pPr>
        <w:pStyle w:val="ListParagraph"/>
        <w:numPr>
          <w:ilvl w:val="0"/>
          <w:numId w:val="1"/>
        </w:numPr>
        <w:ind w:left="426" w:hanging="426"/>
      </w:pPr>
      <w:r>
        <w:rPr>
          <w:b/>
        </w:rPr>
        <w:t>In order to access free NSCP</w:t>
      </w:r>
      <w:r w:rsidR="00172806" w:rsidRPr="003E6BF4">
        <w:rPr>
          <w:b/>
        </w:rPr>
        <w:t xml:space="preserve"> E-Learning you </w:t>
      </w:r>
      <w:r w:rsidR="00172806" w:rsidRPr="003E6BF4">
        <w:rPr>
          <w:b/>
          <w:u w:val="single"/>
        </w:rPr>
        <w:t>must</w:t>
      </w:r>
      <w:r>
        <w:rPr>
          <w:b/>
        </w:rPr>
        <w:t xml:space="preserve"> register via the NSCP</w:t>
      </w:r>
      <w:r w:rsidR="00172806" w:rsidRPr="003E6BF4">
        <w:rPr>
          <w:b/>
        </w:rPr>
        <w:t xml:space="preserve"> Website</w:t>
      </w:r>
      <w:r w:rsidR="00172806">
        <w:t xml:space="preserve"> on the following link</w:t>
      </w:r>
      <w:r w:rsidR="00EC3779">
        <w:t>, if you use any other method, you may be charged for your training</w:t>
      </w:r>
      <w:r w:rsidR="00172806">
        <w:t>:</w:t>
      </w:r>
    </w:p>
    <w:p w14:paraId="7B2E5255" w14:textId="02535165" w:rsidR="00172806" w:rsidRDefault="008E45EB" w:rsidP="00772084">
      <w:pPr>
        <w:ind w:left="426"/>
      </w:pPr>
      <w:hyperlink r:id="rId10" w:history="1">
        <w:r w:rsidR="00D01210" w:rsidRPr="00B3182A">
          <w:rPr>
            <w:rStyle w:val="Hyperlink"/>
          </w:rPr>
          <w:t>http://www.northamptonshirescb.org.uk/about-northamptonshire-safeguarding-children-partnership/training/e-learning/</w:t>
        </w:r>
      </w:hyperlink>
    </w:p>
    <w:p w14:paraId="3B1983C9" w14:textId="77777777" w:rsidR="009F319B" w:rsidRDefault="0077208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58BA9AE" wp14:editId="39F96CCD">
            <wp:simplePos x="0" y="0"/>
            <wp:positionH relativeFrom="margin">
              <wp:posOffset>2001845</wp:posOffset>
            </wp:positionH>
            <wp:positionV relativeFrom="paragraph">
              <wp:posOffset>32843</wp:posOffset>
            </wp:positionV>
            <wp:extent cx="3900500" cy="350018"/>
            <wp:effectExtent l="19050" t="19050" r="2413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634" cy="35155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6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FC03A" wp14:editId="2D0E3D0D">
                <wp:simplePos x="0" y="0"/>
                <wp:positionH relativeFrom="margin">
                  <wp:align>left</wp:align>
                </wp:positionH>
                <wp:positionV relativeFrom="paragraph">
                  <wp:posOffset>102294</wp:posOffset>
                </wp:positionV>
                <wp:extent cx="1935126" cy="275590"/>
                <wp:effectExtent l="0" t="0" r="2730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126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0A129" w14:textId="77777777" w:rsidR="009F319B" w:rsidRPr="003E6BF4" w:rsidRDefault="009F319B" w:rsidP="007720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426"/>
                              <w:rPr>
                                <w:b/>
                              </w:rPr>
                            </w:pPr>
                            <w:r w:rsidRPr="003E6BF4">
                              <w:rPr>
                                <w:b/>
                              </w:rPr>
                              <w:t>Select the link to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CFC0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05pt;width:152.35pt;height:21.7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" fillcolor="white [3201]" strokecolor="white [3212]" strokeweight=".5pt">
                <v:textbox>
                  <w:txbxContent>
                    <w:p w14:paraId="0830A129" w14:textId="77777777" w:rsidR="009F319B" w:rsidRPr="003E6BF4" w:rsidRDefault="009F319B" w:rsidP="007720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426"/>
                        <w:rPr>
                          <w:b/>
                        </w:rPr>
                      </w:pPr>
                      <w:r w:rsidRPr="003E6BF4">
                        <w:rPr>
                          <w:b/>
                        </w:rPr>
                        <w:t>Select the link to register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56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8D63F" wp14:editId="034FDD0C">
                <wp:simplePos x="0" y="0"/>
                <wp:positionH relativeFrom="column">
                  <wp:posOffset>3550018</wp:posOffset>
                </wp:positionH>
                <wp:positionV relativeFrom="paragraph">
                  <wp:posOffset>149857</wp:posOffset>
                </wp:positionV>
                <wp:extent cx="241300" cy="207010"/>
                <wp:effectExtent l="19050" t="19050" r="25400" b="4064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8796">
                          <a:off x="0" y="0"/>
                          <a:ext cx="241300" cy="20701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A1A0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279.55pt;margin-top:11.8pt;width:19pt;height:16.3pt;rotation:-139941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" adj="10800" filled="f" strokecolor="#c00000" strokeweight="1pt"/>
            </w:pict>
          </mc:Fallback>
        </mc:AlternateContent>
      </w:r>
    </w:p>
    <w:p w14:paraId="5CE18811" w14:textId="77777777" w:rsidR="009F319B" w:rsidRDefault="009F319B"/>
    <w:p w14:paraId="532DCA0B" w14:textId="0FAE24E0" w:rsidR="009F319B" w:rsidRDefault="009F319B">
      <w:r w:rsidRPr="00E25635">
        <w:rPr>
          <w:i/>
        </w:rPr>
        <w:t xml:space="preserve">Please ensure that you take time to read the information provided on the self-registration page before proceeding.  If you require any further help, please contact the Business Office in the first instance on </w:t>
      </w:r>
      <w:hyperlink r:id="rId12" w:history="1">
        <w:r w:rsidR="004A6CF7" w:rsidRPr="005B3A7B">
          <w:rPr>
            <w:rStyle w:val="Hyperlink"/>
          </w:rPr>
          <w:t>nscp@northamptonshire.gov.uk</w:t>
        </w:r>
      </w:hyperlink>
    </w:p>
    <w:p w14:paraId="1EACE7FB" w14:textId="77777777" w:rsidR="009F319B" w:rsidRDefault="009F319B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DFC4A4" wp14:editId="088792AA">
            <wp:simplePos x="0" y="0"/>
            <wp:positionH relativeFrom="margin">
              <wp:posOffset>3511387</wp:posOffset>
            </wp:positionH>
            <wp:positionV relativeFrom="paragraph">
              <wp:posOffset>179365</wp:posOffset>
            </wp:positionV>
            <wp:extent cx="1520455" cy="452204"/>
            <wp:effectExtent l="19050" t="19050" r="22860" b="241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455" cy="45220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C55CF" w14:textId="30B03DE7" w:rsidR="009F319B" w:rsidRDefault="00EC3779" w:rsidP="00E25635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22806" wp14:editId="579644B9">
                <wp:simplePos x="0" y="0"/>
                <wp:positionH relativeFrom="column">
                  <wp:posOffset>4330064</wp:posOffset>
                </wp:positionH>
                <wp:positionV relativeFrom="paragraph">
                  <wp:posOffset>211287</wp:posOffset>
                </wp:positionV>
                <wp:extent cx="241300" cy="207010"/>
                <wp:effectExtent l="19050" t="19050" r="25400" b="4064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8796">
                          <a:off x="0" y="0"/>
                          <a:ext cx="241300" cy="207010"/>
                        </a:xfrm>
                        <a:prstGeom prst="upArrow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3F8ED" id="Up Arrow 5" o:spid="_x0000_s1026" type="#_x0000_t68" style="position:absolute;margin-left:340.95pt;margin-top:16.65pt;width:19pt;height:16.3pt;rotation:-1399416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" adj="10800" filled="f" strokecolor="#c00000" strokeweight="1pt"/>
            </w:pict>
          </mc:Fallback>
        </mc:AlternateContent>
      </w:r>
      <w:r w:rsidR="00E25635">
        <w:t xml:space="preserve"> </w:t>
      </w:r>
      <w:r w:rsidR="009F319B">
        <w:t xml:space="preserve">When you are ready, please select the icon to continue  </w:t>
      </w:r>
    </w:p>
    <w:p w14:paraId="0D84C6EF" w14:textId="77777777" w:rsidR="009F319B" w:rsidRDefault="009F319B"/>
    <w:p w14:paraId="39D08568" w14:textId="25DFFF59" w:rsidR="00172806" w:rsidRDefault="003774F1" w:rsidP="003774F1">
      <w:pPr>
        <w:pStyle w:val="ListParagraph"/>
        <w:numPr>
          <w:ilvl w:val="0"/>
          <w:numId w:val="3"/>
        </w:num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B61C2C6" wp14:editId="707A198B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3053715" cy="648335"/>
            <wp:effectExtent l="19050" t="19050" r="13335" b="184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6483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779" w:rsidRPr="003774F1">
        <w:rPr>
          <w:b/>
        </w:rPr>
        <w:t>If you are a young person aged between 1</w:t>
      </w:r>
      <w:r w:rsidR="001B6DF0">
        <w:rPr>
          <w:b/>
        </w:rPr>
        <w:t xml:space="preserve">1 </w:t>
      </w:r>
      <w:r w:rsidR="00EC3779" w:rsidRPr="003774F1">
        <w:rPr>
          <w:b/>
        </w:rPr>
        <w:t>-18</w:t>
      </w:r>
      <w:r w:rsidR="00EC3779">
        <w:t>, working as a youth volunteer, peer mentor or babysitter, please follow the left hand link on the next page</w:t>
      </w:r>
      <w:r w:rsidR="003E6BF4">
        <w:t>.</w:t>
      </w:r>
    </w:p>
    <w:p w14:paraId="0F9AC4AB" w14:textId="1908C1D8" w:rsidR="00EC3779" w:rsidRDefault="004A6CF7" w:rsidP="002D7FCA">
      <w:pPr>
        <w:ind w:left="426"/>
      </w:pPr>
      <w:r>
        <w:t>If you are a member of an NSCP</w:t>
      </w:r>
      <w:r w:rsidR="00EC3779">
        <w:t xml:space="preserve"> partner organisation, a voluntary / third sector worker or are a member of the Northamptonshire Children’s Workforce, please follow the right hand link.</w:t>
      </w:r>
    </w:p>
    <w:p w14:paraId="3F779E73" w14:textId="77777777" w:rsidR="00EC3779" w:rsidRDefault="00EC3779" w:rsidP="002D7FCA">
      <w:pPr>
        <w:tabs>
          <w:tab w:val="left" w:pos="426"/>
        </w:tabs>
        <w:rPr>
          <w:noProof/>
          <w:lang w:eastAsia="en-GB"/>
        </w:rPr>
      </w:pPr>
      <w:r w:rsidRPr="003774F1">
        <w:rPr>
          <w:i/>
        </w:rPr>
        <w:t xml:space="preserve">If you are unsure whether you </w:t>
      </w:r>
      <w:r w:rsidR="003774F1" w:rsidRPr="003774F1">
        <w:rPr>
          <w:i/>
        </w:rPr>
        <w:t>q</w:t>
      </w:r>
      <w:r w:rsidRPr="003774F1">
        <w:rPr>
          <w:i/>
        </w:rPr>
        <w:t>ualify for free training, please contact the Business Office on the email above before proceeding</w:t>
      </w:r>
      <w:r>
        <w:t>.</w:t>
      </w:r>
      <w:r w:rsidR="00DA06EC" w:rsidRPr="00DA06EC">
        <w:rPr>
          <w:noProof/>
          <w:lang w:eastAsia="en-GB"/>
        </w:rPr>
        <w:t xml:space="preserve"> </w:t>
      </w:r>
    </w:p>
    <w:p w14:paraId="19537B41" w14:textId="73C48F76" w:rsidR="00BC5ED6" w:rsidRDefault="008E45EB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5165" behindDoc="0" locked="0" layoutInCell="1" allowOverlap="1" wp14:anchorId="4CA305C9" wp14:editId="778320AC">
            <wp:simplePos x="0" y="0"/>
            <wp:positionH relativeFrom="margin">
              <wp:posOffset>19050</wp:posOffset>
            </wp:positionH>
            <wp:positionV relativeFrom="paragraph">
              <wp:posOffset>198120</wp:posOffset>
            </wp:positionV>
            <wp:extent cx="3614420" cy="1414145"/>
            <wp:effectExtent l="19050" t="19050" r="24130" b="146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8" t="23140" r="37086" b="51458"/>
                    <a:stretch/>
                  </pic:blipFill>
                  <pic:spPr bwMode="auto">
                    <a:xfrm>
                      <a:off x="0" y="0"/>
                      <a:ext cx="3614420" cy="14141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5. Registration</w:t>
      </w:r>
    </w:p>
    <w:p w14:paraId="7E70E6AF" w14:textId="1D58D3DD" w:rsidR="006535BE" w:rsidRPr="003774F1" w:rsidRDefault="006535BE">
      <w:pPr>
        <w:rPr>
          <w:b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CB973" wp14:editId="583A7F5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70455" cy="1146810"/>
                <wp:effectExtent l="0" t="0" r="10795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114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458C7" w14:textId="20326D39" w:rsidR="007E6301" w:rsidRDefault="007E6301">
                            <w:r>
                              <w:t>Select the option</w:t>
                            </w:r>
                            <w:r w:rsidR="00772084">
                              <w:t>s that best represent</w:t>
                            </w:r>
                            <w:r>
                              <w:t xml:space="preserve"> your organisation</w:t>
                            </w:r>
                            <w:r w:rsidR="00CB607E">
                              <w:t xml:space="preserve"> and department</w:t>
                            </w:r>
                            <w:r>
                              <w:t xml:space="preserve"> – </w:t>
                            </w:r>
                            <w:r w:rsidRPr="00772084">
                              <w:rPr>
                                <w:i/>
                              </w:rPr>
                              <w:t xml:space="preserve">please </w:t>
                            </w:r>
                            <w:r w:rsidR="00CB607E" w:rsidRPr="00772084">
                              <w:rPr>
                                <w:i/>
                              </w:rPr>
                              <w:t xml:space="preserve">make sure that you </w:t>
                            </w:r>
                            <w:r w:rsidRPr="00772084">
                              <w:rPr>
                                <w:i/>
                              </w:rPr>
                              <w:t>read all options before making your selection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CB97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135.45pt;margin-top:.9pt;width:186.65pt;height:90.3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" fillcolor="white [3201]" strokecolor="white [3212]" strokeweight=".5pt">
                <v:textbox>
                  <w:txbxContent>
                    <w:p w14:paraId="650458C7" w14:textId="20326D39" w:rsidR="007E6301" w:rsidRDefault="007E6301">
                      <w:r>
                        <w:t>Select the option</w:t>
                      </w:r>
                      <w:r w:rsidR="00772084">
                        <w:t>s that best represent</w:t>
                      </w:r>
                      <w:r>
                        <w:t xml:space="preserve"> your organisation</w:t>
                      </w:r>
                      <w:r w:rsidR="00CB607E">
                        <w:t xml:space="preserve"> and department</w:t>
                      </w:r>
                      <w:r>
                        <w:t xml:space="preserve"> – </w:t>
                      </w:r>
                      <w:r w:rsidRPr="00772084">
                        <w:rPr>
                          <w:i/>
                        </w:rPr>
                        <w:t xml:space="preserve">please </w:t>
                      </w:r>
                      <w:r w:rsidR="00CB607E" w:rsidRPr="00772084">
                        <w:rPr>
                          <w:i/>
                        </w:rPr>
                        <w:t xml:space="preserve">make sure that you </w:t>
                      </w:r>
                      <w:r w:rsidRPr="00772084">
                        <w:rPr>
                          <w:i/>
                        </w:rPr>
                        <w:t>read all options before making your selection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4EB246" w14:textId="77777777" w:rsidR="00772084" w:rsidRDefault="00772084">
      <w:pPr>
        <w:rPr>
          <w:noProof/>
          <w:lang w:eastAsia="en-GB"/>
        </w:rPr>
      </w:pPr>
    </w:p>
    <w:p w14:paraId="0219F416" w14:textId="77777777" w:rsidR="00772084" w:rsidRDefault="00772084">
      <w:pPr>
        <w:rPr>
          <w:noProof/>
          <w:lang w:eastAsia="en-GB"/>
        </w:rPr>
      </w:pPr>
    </w:p>
    <w:p w14:paraId="38B59C80" w14:textId="77777777" w:rsidR="00772084" w:rsidRDefault="0077208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F970CE" wp14:editId="2B697F28">
                <wp:simplePos x="0" y="0"/>
                <wp:positionH relativeFrom="margin">
                  <wp:posOffset>970843</wp:posOffset>
                </wp:positionH>
                <wp:positionV relativeFrom="paragraph">
                  <wp:posOffset>45258</wp:posOffset>
                </wp:positionV>
                <wp:extent cx="241300" cy="207010"/>
                <wp:effectExtent l="19050" t="19050" r="25400" b="40640"/>
                <wp:wrapNone/>
                <wp:docPr id="44" name="Up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8796">
                          <a:off x="0" y="0"/>
                          <a:ext cx="241300" cy="207010"/>
                        </a:xfrm>
                        <a:prstGeom prst="upArrow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78AC" id="Up Arrow 44" o:spid="_x0000_s1026" type="#_x0000_t68" style="position:absolute;margin-left:76.45pt;margin-top:3.55pt;width:19pt;height:16.3pt;rotation:-1399416fd;z-index:251716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" adj="10800" filled="f" strokecolor="#c00000" strokeweight="1pt">
                <w10:wrap anchorx="margin"/>
              </v:shape>
            </w:pict>
          </mc:Fallback>
        </mc:AlternateContent>
      </w:r>
    </w:p>
    <w:p w14:paraId="06108263" w14:textId="36B2A692" w:rsidR="00CB607E" w:rsidRDefault="0077208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3FDFCD" wp14:editId="72796CC6">
                <wp:simplePos x="0" y="0"/>
                <wp:positionH relativeFrom="margin">
                  <wp:posOffset>2653768</wp:posOffset>
                </wp:positionH>
                <wp:positionV relativeFrom="paragraph">
                  <wp:posOffset>86301</wp:posOffset>
                </wp:positionV>
                <wp:extent cx="241300" cy="207010"/>
                <wp:effectExtent l="19050" t="19050" r="25400" b="40640"/>
                <wp:wrapNone/>
                <wp:docPr id="45" name="Up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8796">
                          <a:off x="0" y="0"/>
                          <a:ext cx="241300" cy="207010"/>
                        </a:xfrm>
                        <a:prstGeom prst="upArrow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B89E" id="Up Arrow 45" o:spid="_x0000_s1026" type="#_x0000_t68" style="position:absolute;margin-left:208.95pt;margin-top:6.8pt;width:19pt;height:16.3pt;rotation:-1399416fd;z-index:251719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" adj="10800" filled="f" strokecolor="#c00000" strokeweight="1pt">
                <w10:wrap anchorx="margin"/>
              </v:shape>
            </w:pict>
          </mc:Fallback>
        </mc:AlternateContent>
      </w:r>
    </w:p>
    <w:p w14:paraId="4266CAC9" w14:textId="474F7D4C" w:rsidR="00E3134F" w:rsidRDefault="008E45EB" w:rsidP="00EC56FA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7122DBE2" wp14:editId="5B53B17A">
            <wp:simplePos x="0" y="0"/>
            <wp:positionH relativeFrom="margin">
              <wp:posOffset>1958975</wp:posOffset>
            </wp:positionH>
            <wp:positionV relativeFrom="paragraph">
              <wp:posOffset>27940</wp:posOffset>
            </wp:positionV>
            <wp:extent cx="4161155" cy="27520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5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E10856" wp14:editId="5DD945D8">
                <wp:simplePos x="0" y="0"/>
                <wp:positionH relativeFrom="margin">
                  <wp:posOffset>63500</wp:posOffset>
                </wp:positionH>
                <wp:positionV relativeFrom="paragraph">
                  <wp:posOffset>77470</wp:posOffset>
                </wp:positionV>
                <wp:extent cx="1819910" cy="1112520"/>
                <wp:effectExtent l="0" t="0" r="2794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67092" w14:textId="77777777" w:rsidR="00EC56FA" w:rsidRDefault="00EC56FA">
                            <w:r>
                              <w:t>Complete your registration details.</w:t>
                            </w:r>
                          </w:p>
                          <w:p w14:paraId="75398A58" w14:textId="77777777" w:rsidR="00EC56FA" w:rsidRPr="006535BE" w:rsidRDefault="00EC56FA">
                            <w:pPr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 w:rsidRPr="006535BE">
                              <w:rPr>
                                <w:i/>
                              </w:rPr>
                              <w:t xml:space="preserve">All information </w:t>
                            </w:r>
                            <w:r w:rsidRPr="006535BE">
                              <w:rPr>
                                <w:i/>
                              </w:rPr>
                              <w:tab/>
                              <w:t xml:space="preserve">submitted to the </w:t>
                            </w:r>
                            <w:r w:rsidR="00726C0A" w:rsidRPr="006535BE">
                              <w:rPr>
                                <w:i/>
                              </w:rPr>
                              <w:tab/>
                            </w:r>
                            <w:r w:rsidRPr="006535BE">
                              <w:rPr>
                                <w:i/>
                              </w:rPr>
                              <w:t>site is secure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0856" id="Text Box 12" o:spid="_x0000_s1028" type="#_x0000_t202" style="position:absolute;left:0;text-align:left;margin-left:5pt;margin-top:6.1pt;width:143.3pt;height:87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" fillcolor="white [3201]" strokecolor="white [3212]" strokeweight=".5pt">
                <v:textbox>
                  <w:txbxContent>
                    <w:p w14:paraId="7DA67092" w14:textId="77777777" w:rsidR="00EC56FA" w:rsidRDefault="00EC56FA">
                      <w:r>
                        <w:t>Complete your registration details.</w:t>
                      </w:r>
                    </w:p>
                    <w:p w14:paraId="75398A58" w14:textId="77777777" w:rsidR="00EC56FA" w:rsidRPr="006535BE" w:rsidRDefault="00EC56FA">
                      <w:pPr>
                        <w:rPr>
                          <w:i/>
                        </w:rPr>
                      </w:pPr>
                      <w:r>
                        <w:tab/>
                      </w:r>
                      <w:r w:rsidRPr="006535BE">
                        <w:rPr>
                          <w:i/>
                        </w:rPr>
                        <w:t xml:space="preserve">All information </w:t>
                      </w:r>
                      <w:r w:rsidRPr="006535BE">
                        <w:rPr>
                          <w:i/>
                        </w:rPr>
                        <w:tab/>
                        <w:t xml:space="preserve">submitted to the </w:t>
                      </w:r>
                      <w:r w:rsidR="00726C0A" w:rsidRPr="006535BE">
                        <w:rPr>
                          <w:i/>
                        </w:rPr>
                        <w:tab/>
                      </w:r>
                      <w:r w:rsidRPr="006535BE">
                        <w:rPr>
                          <w:i/>
                        </w:rPr>
                        <w:t>site is secure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ED6">
        <w:rPr>
          <w:rFonts w:ascii="Arial" w:hAnsi="Arial" w:cs="Arial"/>
          <w:noProof/>
          <w:color w:val="FFFFFF"/>
          <w:sz w:val="23"/>
          <w:szCs w:val="23"/>
          <w:lang w:eastAsia="en-GB"/>
        </w:rPr>
        <w:drawing>
          <wp:anchor distT="0" distB="0" distL="114300" distR="114300" simplePos="0" relativeHeight="251676672" behindDoc="0" locked="0" layoutInCell="1" allowOverlap="1" wp14:anchorId="6342F08D" wp14:editId="1A132B24">
            <wp:simplePos x="0" y="0"/>
            <wp:positionH relativeFrom="margin">
              <wp:posOffset>113030</wp:posOffset>
            </wp:positionH>
            <wp:positionV relativeFrom="paragraph">
              <wp:posOffset>660400</wp:posOffset>
            </wp:positionV>
            <wp:extent cx="301625" cy="301625"/>
            <wp:effectExtent l="0" t="0" r="3175" b="3175"/>
            <wp:wrapSquare wrapText="bothSides"/>
            <wp:docPr id="14" name="Picture 14" descr="Lock ico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ck ico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E4B0C" w14:textId="5E683360" w:rsidR="00E3134F" w:rsidRDefault="00E3134F" w:rsidP="00EC56FA">
      <w:pPr>
        <w:jc w:val="right"/>
      </w:pPr>
    </w:p>
    <w:p w14:paraId="1411F6E2" w14:textId="2C9E1319" w:rsidR="00E3134F" w:rsidRDefault="00E3134F" w:rsidP="00EC56FA">
      <w:pPr>
        <w:jc w:val="right"/>
      </w:pPr>
    </w:p>
    <w:p w14:paraId="103908C2" w14:textId="77777777" w:rsidR="00E3134F" w:rsidRDefault="00E3134F" w:rsidP="00EC56FA">
      <w:pPr>
        <w:jc w:val="right"/>
      </w:pPr>
    </w:p>
    <w:p w14:paraId="7711A6FB" w14:textId="77777777" w:rsidR="00E3134F" w:rsidRDefault="00E3134F" w:rsidP="00EC56FA">
      <w:pPr>
        <w:jc w:val="right"/>
      </w:pPr>
    </w:p>
    <w:p w14:paraId="7B3FE756" w14:textId="77777777" w:rsidR="00E3134F" w:rsidRDefault="00E3134F" w:rsidP="00EC56FA">
      <w:pPr>
        <w:jc w:val="right"/>
      </w:pPr>
    </w:p>
    <w:p w14:paraId="5D9ACDB2" w14:textId="77777777" w:rsidR="00E3134F" w:rsidRDefault="00E3134F" w:rsidP="00EC56FA">
      <w:pPr>
        <w:jc w:val="right"/>
      </w:pPr>
    </w:p>
    <w:p w14:paraId="16D1FE75" w14:textId="77777777" w:rsidR="00E3134F" w:rsidRDefault="00E3134F" w:rsidP="00EC56FA">
      <w:pPr>
        <w:jc w:val="right"/>
      </w:pPr>
    </w:p>
    <w:p w14:paraId="2B6706DA" w14:textId="7DBFEA4E" w:rsidR="003774F1" w:rsidRPr="002D7FCA" w:rsidRDefault="003774F1" w:rsidP="008E45EB">
      <w:pPr>
        <w:rPr>
          <w:b/>
        </w:rPr>
      </w:pPr>
    </w:p>
    <w:p w14:paraId="2A7E92BE" w14:textId="1B17D6A3" w:rsidR="006535BE" w:rsidRPr="002D7FCA" w:rsidRDefault="006535BE" w:rsidP="006535BE">
      <w:pPr>
        <w:rPr>
          <w:b/>
        </w:rPr>
      </w:pPr>
      <w:r w:rsidRPr="002D7FCA">
        <w:rPr>
          <w:b/>
        </w:rPr>
        <w:lastRenderedPageBreak/>
        <w:t xml:space="preserve">6.   For all registrations – now follow </w:t>
      </w:r>
      <w:r w:rsidR="003E6BF4">
        <w:rPr>
          <w:b/>
        </w:rPr>
        <w:t>the instructions to log-in</w:t>
      </w:r>
    </w:p>
    <w:p w14:paraId="54D049AE" w14:textId="77777777" w:rsidR="003774F1" w:rsidRDefault="00BC5ED6" w:rsidP="00EC56FA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6190" behindDoc="0" locked="0" layoutInCell="1" allowOverlap="1" wp14:anchorId="3FB28556" wp14:editId="3EB1FC8C">
            <wp:simplePos x="0" y="0"/>
            <wp:positionH relativeFrom="margin">
              <wp:align>left</wp:align>
            </wp:positionH>
            <wp:positionV relativeFrom="paragraph">
              <wp:posOffset>32030</wp:posOffset>
            </wp:positionV>
            <wp:extent cx="2857500" cy="828675"/>
            <wp:effectExtent l="19050" t="19050" r="19050" b="285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286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77D10" w14:textId="77777777" w:rsidR="003774F1" w:rsidRDefault="003774F1" w:rsidP="00EC56FA">
      <w:pPr>
        <w:jc w:val="right"/>
      </w:pPr>
    </w:p>
    <w:p w14:paraId="1575BB63" w14:textId="77777777" w:rsidR="003774F1" w:rsidRDefault="00BC5ED6" w:rsidP="00EC56F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26B90" wp14:editId="225551F3">
                <wp:simplePos x="0" y="0"/>
                <wp:positionH relativeFrom="margin">
                  <wp:posOffset>436796</wp:posOffset>
                </wp:positionH>
                <wp:positionV relativeFrom="paragraph">
                  <wp:posOffset>185347</wp:posOffset>
                </wp:positionV>
                <wp:extent cx="241300" cy="207010"/>
                <wp:effectExtent l="19050" t="19050" r="25400" b="40640"/>
                <wp:wrapNone/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8796">
                          <a:off x="0" y="0"/>
                          <a:ext cx="241300" cy="207010"/>
                        </a:xfrm>
                        <a:prstGeom prst="upArrow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EC256" id="Up Arrow 15" o:spid="_x0000_s1026" type="#_x0000_t68" style="position:absolute;margin-left:34.4pt;margin-top:14.6pt;width:19pt;height:16.3pt;rotation:-1399416fd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" adj="10800" filled="f" strokecolor="#c00000" strokeweight="1pt">
                <w10:wrap anchorx="margin"/>
              </v:shape>
            </w:pict>
          </mc:Fallback>
        </mc:AlternateContent>
      </w:r>
    </w:p>
    <w:p w14:paraId="60A28002" w14:textId="77777777" w:rsidR="003774F1" w:rsidRDefault="00BC5ED6" w:rsidP="00EC56F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66B38F" wp14:editId="59033B3B">
                <wp:simplePos x="0" y="0"/>
                <wp:positionH relativeFrom="margin">
                  <wp:posOffset>1830705</wp:posOffset>
                </wp:positionH>
                <wp:positionV relativeFrom="paragraph">
                  <wp:posOffset>258194</wp:posOffset>
                </wp:positionV>
                <wp:extent cx="241300" cy="207010"/>
                <wp:effectExtent l="0" t="38100" r="25400" b="2540"/>
                <wp:wrapNone/>
                <wp:docPr id="24" name="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78055">
                          <a:off x="0" y="0"/>
                          <a:ext cx="241300" cy="207010"/>
                        </a:xfrm>
                        <a:prstGeom prst="upArrow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21EDD" id="Up Arrow 24" o:spid="_x0000_s1026" type="#_x0000_t68" style="position:absolute;margin-left:144.15pt;margin-top:20.35pt;width:19pt;height:16.3pt;rotation:-8980556fd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" adj="10800" filled="f" strokecolor="#c00000" strokeweight="1pt">
                <w10:wrap anchorx="margin"/>
              </v:shape>
            </w:pict>
          </mc:Fallback>
        </mc:AlternateContent>
      </w:r>
    </w:p>
    <w:p w14:paraId="5515ABA9" w14:textId="77777777" w:rsidR="003774F1" w:rsidRDefault="00BC5ED6" w:rsidP="00EC56FA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47BD0A0" wp14:editId="0CFF5462">
            <wp:simplePos x="0" y="0"/>
            <wp:positionH relativeFrom="margin">
              <wp:posOffset>19050</wp:posOffset>
            </wp:positionH>
            <wp:positionV relativeFrom="paragraph">
              <wp:posOffset>130559</wp:posOffset>
            </wp:positionV>
            <wp:extent cx="6031644" cy="2030819"/>
            <wp:effectExtent l="19050" t="19050" r="26670" b="266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644" cy="203081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7518E" w14:textId="77777777" w:rsidR="003774F1" w:rsidRDefault="003774F1" w:rsidP="00EC56FA">
      <w:pPr>
        <w:jc w:val="right"/>
      </w:pPr>
    </w:p>
    <w:p w14:paraId="05B0824A" w14:textId="77777777" w:rsidR="003774F1" w:rsidRDefault="003774F1" w:rsidP="00EC56FA">
      <w:pPr>
        <w:jc w:val="right"/>
      </w:pPr>
    </w:p>
    <w:p w14:paraId="5F831238" w14:textId="77777777" w:rsidR="003774F1" w:rsidRDefault="00BC5ED6" w:rsidP="00EC56F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8019A9" wp14:editId="756554D0">
                <wp:simplePos x="0" y="0"/>
                <wp:positionH relativeFrom="column">
                  <wp:posOffset>136459</wp:posOffset>
                </wp:positionH>
                <wp:positionV relativeFrom="paragraph">
                  <wp:posOffset>241251</wp:posOffset>
                </wp:positionV>
                <wp:extent cx="3476344" cy="1041991"/>
                <wp:effectExtent l="0" t="0" r="1016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344" cy="1041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BF8EA" w14:textId="77777777" w:rsidR="001C3DA9" w:rsidRDefault="001C3DA9">
                            <w:r w:rsidRPr="003774F1">
                              <w:rPr>
                                <w:b/>
                              </w:rPr>
                              <w:t>Welcome to your personal dashboard</w:t>
                            </w:r>
                            <w:r>
                              <w:t>.</w:t>
                            </w:r>
                          </w:p>
                          <w:p w14:paraId="24492876" w14:textId="77777777" w:rsidR="001C3DA9" w:rsidRDefault="001C3DA9" w:rsidP="003774F1">
                            <w:pPr>
                              <w:ind w:left="284"/>
                            </w:pPr>
                            <w:r>
                              <w:t>Any active courses will be displayed on this page.</w:t>
                            </w:r>
                            <w:r w:rsidR="00E3134F">
                              <w:t xml:space="preserve">  </w:t>
                            </w:r>
                            <w:r>
                              <w:t>Now select the “Requested Learning Tab” to select your first course.</w:t>
                            </w:r>
                          </w:p>
                          <w:p w14:paraId="25A20FA9" w14:textId="77777777" w:rsidR="001C3DA9" w:rsidRDefault="001C3DA9"/>
                          <w:p w14:paraId="553F833C" w14:textId="77777777" w:rsidR="001C3DA9" w:rsidRDefault="001C3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019A9" id="Text Box 23" o:spid="_x0000_s1030" type="#_x0000_t202" style="position:absolute;left:0;text-align:left;margin-left:10.75pt;margin-top:19pt;width:273.75pt;height:8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" fillcolor="white [3201]" strokecolor="white [3212]" strokeweight=".5pt">
                <v:textbox>
                  <w:txbxContent>
                    <w:p w14:paraId="76BBF8EA" w14:textId="77777777" w:rsidR="001C3DA9" w:rsidRDefault="001C3DA9">
                      <w:r w:rsidRPr="003774F1">
                        <w:rPr>
                          <w:b/>
                        </w:rPr>
                        <w:t>Welcome to your personal dashboard</w:t>
                      </w:r>
                      <w:r>
                        <w:t>.</w:t>
                      </w:r>
                    </w:p>
                    <w:p w14:paraId="24492876" w14:textId="77777777" w:rsidR="001C3DA9" w:rsidRDefault="001C3DA9" w:rsidP="003774F1">
                      <w:pPr>
                        <w:ind w:left="284"/>
                      </w:pPr>
                      <w:r>
                        <w:t>Any active courses will be displayed on this page.</w:t>
                      </w:r>
                      <w:r w:rsidR="00E3134F">
                        <w:t xml:space="preserve">  </w:t>
                      </w:r>
                      <w:r>
                        <w:t>Now select the “Requested Learning Tab” to select your first course.</w:t>
                      </w:r>
                    </w:p>
                    <w:p w14:paraId="25A20FA9" w14:textId="77777777" w:rsidR="001C3DA9" w:rsidRDefault="001C3DA9"/>
                    <w:p w14:paraId="553F833C" w14:textId="77777777" w:rsidR="001C3DA9" w:rsidRDefault="001C3DA9"/>
                  </w:txbxContent>
                </v:textbox>
              </v:shape>
            </w:pict>
          </mc:Fallback>
        </mc:AlternateContent>
      </w:r>
    </w:p>
    <w:p w14:paraId="425ED72B" w14:textId="77777777" w:rsidR="00BC5ED6" w:rsidRDefault="00BC5ED6" w:rsidP="00EC56FA">
      <w:pPr>
        <w:jc w:val="right"/>
      </w:pPr>
    </w:p>
    <w:p w14:paraId="4B716AE1" w14:textId="77777777" w:rsidR="00BC5ED6" w:rsidRDefault="00BC5ED6" w:rsidP="00EC56FA">
      <w:pPr>
        <w:jc w:val="right"/>
      </w:pPr>
    </w:p>
    <w:p w14:paraId="591E26E8" w14:textId="77777777" w:rsidR="00BC5ED6" w:rsidRDefault="00BC5ED6" w:rsidP="00EC56FA">
      <w:pPr>
        <w:jc w:val="right"/>
      </w:pPr>
    </w:p>
    <w:p w14:paraId="74C78512" w14:textId="77777777" w:rsidR="00BC5ED6" w:rsidRDefault="00BC5ED6" w:rsidP="00EC56FA">
      <w:pPr>
        <w:jc w:val="right"/>
      </w:pPr>
    </w:p>
    <w:p w14:paraId="2548E7DF" w14:textId="77777777" w:rsidR="006535BE" w:rsidRPr="002D7FCA" w:rsidRDefault="006535BE" w:rsidP="006535BE">
      <w:pPr>
        <w:rPr>
          <w:b/>
        </w:rPr>
      </w:pPr>
      <w:r w:rsidRPr="002D7FCA">
        <w:rPr>
          <w:b/>
        </w:rPr>
        <w:t>7.  Select “Course Request” to access the Directory</w:t>
      </w:r>
    </w:p>
    <w:p w14:paraId="78F411E0" w14:textId="64C1474C" w:rsidR="00BC5ED6" w:rsidRDefault="004B0A59" w:rsidP="004B0A59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0ED84DDB" wp14:editId="1B2F70C6">
            <wp:simplePos x="0" y="0"/>
            <wp:positionH relativeFrom="margin">
              <wp:posOffset>-47625</wp:posOffset>
            </wp:positionH>
            <wp:positionV relativeFrom="paragraph">
              <wp:posOffset>21590</wp:posOffset>
            </wp:positionV>
            <wp:extent cx="2105025" cy="67627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CFFE97" wp14:editId="6566BB5F">
                <wp:simplePos x="0" y="0"/>
                <wp:positionH relativeFrom="margin">
                  <wp:posOffset>1504315</wp:posOffset>
                </wp:positionH>
                <wp:positionV relativeFrom="paragraph">
                  <wp:posOffset>7355205</wp:posOffset>
                </wp:positionV>
                <wp:extent cx="241300" cy="207010"/>
                <wp:effectExtent l="19050" t="19050" r="25400" b="40640"/>
                <wp:wrapNone/>
                <wp:docPr id="41" name="Up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8796">
                          <a:off x="0" y="0"/>
                          <a:ext cx="241300" cy="207010"/>
                        </a:xfrm>
                        <a:prstGeom prst="upArrow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A36EA" id="Up Arrow 41" o:spid="_x0000_s1026" type="#_x0000_t68" style="position:absolute;margin-left:118.45pt;margin-top:579.15pt;width:19pt;height:16.3pt;rotation:-1399416fd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" adj="10800" filled="f" strokecolor="#c00000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A1634F" wp14:editId="55DA8AC5">
                <wp:simplePos x="0" y="0"/>
                <wp:positionH relativeFrom="margin">
                  <wp:posOffset>691515</wp:posOffset>
                </wp:positionH>
                <wp:positionV relativeFrom="paragraph">
                  <wp:posOffset>445770</wp:posOffset>
                </wp:positionV>
                <wp:extent cx="241300" cy="207010"/>
                <wp:effectExtent l="19050" t="19050" r="25400" b="40640"/>
                <wp:wrapNone/>
                <wp:docPr id="26" name="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8796">
                          <a:off x="0" y="0"/>
                          <a:ext cx="241300" cy="207010"/>
                        </a:xfrm>
                        <a:prstGeom prst="upArrow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881C" id="Up Arrow 26" o:spid="_x0000_s1026" type="#_x0000_t68" style="position:absolute;margin-left:54.45pt;margin-top:35.1pt;width:19pt;height:16.3pt;rotation:-1399416fd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" adj="10800" filled="f" strokecolor="#c00000" strokeweight="1pt">
                <w10:wrap anchorx="margin"/>
              </v:shape>
            </w:pict>
          </mc:Fallback>
        </mc:AlternateContent>
      </w:r>
    </w:p>
    <w:p w14:paraId="465EC399" w14:textId="77777777" w:rsidR="00BC5ED6" w:rsidRDefault="00BC5ED6" w:rsidP="004B0A59">
      <w:pPr>
        <w:jc w:val="right"/>
      </w:pPr>
    </w:p>
    <w:p w14:paraId="3C829CEC" w14:textId="77777777" w:rsidR="006535BE" w:rsidRDefault="006535BE" w:rsidP="006535BE"/>
    <w:p w14:paraId="79CAE97D" w14:textId="77777777" w:rsidR="006535BE" w:rsidRPr="002D7FCA" w:rsidRDefault="006535BE" w:rsidP="006535BE">
      <w:pPr>
        <w:ind w:left="284" w:hanging="284"/>
        <w:rPr>
          <w:b/>
        </w:rPr>
      </w:pPr>
      <w:r w:rsidRPr="002D7FCA">
        <w:rPr>
          <w:b/>
        </w:rPr>
        <w:t xml:space="preserve">8.  Select your preferred course (one at a time – don’t get carried away, </w:t>
      </w:r>
      <w:r w:rsidRPr="002D7FCA">
        <w:rPr>
          <w:b/>
          <w:u w:val="single"/>
        </w:rPr>
        <w:t>remember that your four week completion time starts from this point</w:t>
      </w:r>
      <w:r w:rsidRPr="002D7FCA">
        <w:rPr>
          <w:b/>
        </w:rPr>
        <w:t>)</w:t>
      </w:r>
    </w:p>
    <w:p w14:paraId="786C65DB" w14:textId="77777777" w:rsidR="00BC5ED6" w:rsidRDefault="006535BE" w:rsidP="004B0A59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95615" behindDoc="0" locked="0" layoutInCell="1" allowOverlap="1" wp14:anchorId="50EB23B0" wp14:editId="67C4E922">
            <wp:simplePos x="0" y="0"/>
            <wp:positionH relativeFrom="margin">
              <wp:align>left</wp:align>
            </wp:positionH>
            <wp:positionV relativeFrom="paragraph">
              <wp:posOffset>-701</wp:posOffset>
            </wp:positionV>
            <wp:extent cx="5017770" cy="70675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" t="1" r="49769" b="-25529"/>
                    <a:stretch/>
                  </pic:blipFill>
                  <pic:spPr bwMode="auto">
                    <a:xfrm>
                      <a:off x="0" y="0"/>
                      <a:ext cx="5017770" cy="70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C6FBA" w14:textId="77777777" w:rsidR="00BC5ED6" w:rsidRDefault="006535BE" w:rsidP="004B0A59">
      <w:pPr>
        <w:jc w:val="right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7151CB" wp14:editId="2C5B9836">
                <wp:simplePos x="0" y="0"/>
                <wp:positionH relativeFrom="margin">
                  <wp:posOffset>143700</wp:posOffset>
                </wp:positionH>
                <wp:positionV relativeFrom="paragraph">
                  <wp:posOffset>32005</wp:posOffset>
                </wp:positionV>
                <wp:extent cx="241300" cy="207010"/>
                <wp:effectExtent l="19050" t="19050" r="25400" b="40640"/>
                <wp:wrapNone/>
                <wp:docPr id="31" name="Up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8796">
                          <a:off x="0" y="0"/>
                          <a:ext cx="241300" cy="207010"/>
                        </a:xfrm>
                        <a:prstGeom prst="upArrow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7BD76" id="Up Arrow 31" o:spid="_x0000_s1026" type="#_x0000_t68" style="position:absolute;margin-left:11.3pt;margin-top:2.5pt;width:19pt;height:16.3pt;rotation:-1399416fd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" adj="10800" filled="f" strokecolor="#c00000" strokeweight="1pt">
                <w10:wrap anchorx="margin"/>
              </v:shape>
            </w:pict>
          </mc:Fallback>
        </mc:AlternateContent>
      </w:r>
    </w:p>
    <w:p w14:paraId="33A72570" w14:textId="77777777" w:rsidR="00BC5ED6" w:rsidRDefault="006535BE" w:rsidP="004B0A59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3CF1F62C" wp14:editId="297DCCD4">
            <wp:simplePos x="0" y="0"/>
            <wp:positionH relativeFrom="margin">
              <wp:posOffset>48592</wp:posOffset>
            </wp:positionH>
            <wp:positionV relativeFrom="paragraph">
              <wp:posOffset>118860</wp:posOffset>
            </wp:positionV>
            <wp:extent cx="1430020" cy="4051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712" r="71298" b="4495"/>
                    <a:stretch/>
                  </pic:blipFill>
                  <pic:spPr bwMode="auto">
                    <a:xfrm>
                      <a:off x="0" y="0"/>
                      <a:ext cx="1430020" cy="40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3FEB3" w14:textId="77777777" w:rsidR="003774F1" w:rsidRDefault="006535BE" w:rsidP="004B0A59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FB3A31" wp14:editId="6BF440DD">
                <wp:simplePos x="0" y="0"/>
                <wp:positionH relativeFrom="margin">
                  <wp:posOffset>878749</wp:posOffset>
                </wp:positionH>
                <wp:positionV relativeFrom="paragraph">
                  <wp:posOffset>116783</wp:posOffset>
                </wp:positionV>
                <wp:extent cx="241300" cy="207010"/>
                <wp:effectExtent l="19050" t="19050" r="25400" b="40640"/>
                <wp:wrapNone/>
                <wp:docPr id="32" name="Up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8796">
                          <a:off x="0" y="0"/>
                          <a:ext cx="241300" cy="207010"/>
                        </a:xfrm>
                        <a:prstGeom prst="upArrow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9EEC7" id="Up Arrow 32" o:spid="_x0000_s1026" type="#_x0000_t68" style="position:absolute;margin-left:69.2pt;margin-top:9.2pt;width:19pt;height:16.3pt;rotation:-1399416fd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" adj="10800" filled="f" strokecolor="#c00000" strokeweight="1pt">
                <w10:wrap anchorx="margin"/>
              </v:shape>
            </w:pict>
          </mc:Fallback>
        </mc:AlternateContent>
      </w:r>
    </w:p>
    <w:p w14:paraId="675ED7AA" w14:textId="77777777" w:rsidR="00AF20DA" w:rsidRDefault="006535BE" w:rsidP="004B0A5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3D8C5E" wp14:editId="433EB609">
                <wp:simplePos x="0" y="0"/>
                <wp:positionH relativeFrom="margin">
                  <wp:posOffset>-59501</wp:posOffset>
                </wp:positionH>
                <wp:positionV relativeFrom="paragraph">
                  <wp:posOffset>122266</wp:posOffset>
                </wp:positionV>
                <wp:extent cx="2458085" cy="323215"/>
                <wp:effectExtent l="0" t="0" r="18415" b="1968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8BB59" w14:textId="77777777" w:rsidR="00AF20DA" w:rsidRPr="002D7FCA" w:rsidRDefault="00726C0A" w:rsidP="006535BE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 w:rsidRPr="002D7FCA">
                              <w:rPr>
                                <w:b/>
                              </w:rPr>
                              <w:t xml:space="preserve">9.  </w:t>
                            </w:r>
                            <w:r w:rsidR="00AF20DA" w:rsidRPr="002D7FCA">
                              <w:rPr>
                                <w:b/>
                              </w:rPr>
                              <w:t>Complete request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D8C5E" id="Text Box 38" o:spid="_x0000_s1031" type="#_x0000_t202" style="position:absolute;margin-left:-4.7pt;margin-top:9.65pt;width:193.55pt;height:25.4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" fillcolor="white [3201]" strokecolor="white [3212]" strokeweight=".5pt">
                <v:textbox>
                  <w:txbxContent>
                    <w:p w14:paraId="1318BB59" w14:textId="77777777" w:rsidR="00AF20DA" w:rsidRPr="002D7FCA" w:rsidRDefault="00726C0A" w:rsidP="006535BE">
                      <w:pPr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 w:rsidRPr="002D7FCA">
                        <w:rPr>
                          <w:b/>
                        </w:rPr>
                        <w:t xml:space="preserve">9.  </w:t>
                      </w:r>
                      <w:r w:rsidR="00AF20DA" w:rsidRPr="002D7FCA">
                        <w:rPr>
                          <w:b/>
                        </w:rPr>
                        <w:t>Complete request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848F44" w14:textId="77777777" w:rsidR="006535BE" w:rsidRDefault="006535BE" w:rsidP="004B0A59"/>
    <w:p w14:paraId="4478FCDE" w14:textId="77777777" w:rsidR="006535BE" w:rsidRDefault="006535BE" w:rsidP="004B0A59"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1A398BB8" wp14:editId="2CB1E012">
            <wp:simplePos x="0" y="0"/>
            <wp:positionH relativeFrom="margin">
              <wp:posOffset>2838450</wp:posOffset>
            </wp:positionH>
            <wp:positionV relativeFrom="paragraph">
              <wp:posOffset>33020</wp:posOffset>
            </wp:positionV>
            <wp:extent cx="3234690" cy="2687320"/>
            <wp:effectExtent l="19050" t="19050" r="22860" b="1778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7" r="2856"/>
                    <a:stretch/>
                  </pic:blipFill>
                  <pic:spPr bwMode="auto">
                    <a:xfrm>
                      <a:off x="0" y="0"/>
                      <a:ext cx="3234690" cy="26873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1DEEBB63" wp14:editId="6A977AC3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2711450" cy="2530475"/>
            <wp:effectExtent l="19050" t="19050" r="12700" b="222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25304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9B054" w14:textId="77777777" w:rsidR="006535BE" w:rsidRDefault="006535BE" w:rsidP="004B0A59"/>
    <w:p w14:paraId="6D3E84FE" w14:textId="77777777" w:rsidR="00E3134F" w:rsidRDefault="00E3134F" w:rsidP="004B0A59"/>
    <w:p w14:paraId="1280F57E" w14:textId="77777777" w:rsidR="006535BE" w:rsidRDefault="006535BE" w:rsidP="004B0A59"/>
    <w:p w14:paraId="7856A7EE" w14:textId="77777777" w:rsidR="006535BE" w:rsidRDefault="006535BE" w:rsidP="004B0A59">
      <w:pPr>
        <w:rPr>
          <w:noProof/>
          <w:lang w:eastAsia="en-GB"/>
        </w:rPr>
      </w:pPr>
    </w:p>
    <w:p w14:paraId="2F754867" w14:textId="77777777" w:rsidR="006535BE" w:rsidRDefault="006535BE" w:rsidP="004B0A59">
      <w:pPr>
        <w:rPr>
          <w:noProof/>
          <w:lang w:eastAsia="en-GB"/>
        </w:rPr>
      </w:pPr>
    </w:p>
    <w:p w14:paraId="41676378" w14:textId="77777777" w:rsidR="006535BE" w:rsidRDefault="006535BE" w:rsidP="004B0A59">
      <w:pPr>
        <w:rPr>
          <w:noProof/>
          <w:lang w:eastAsia="en-GB"/>
        </w:rPr>
      </w:pPr>
    </w:p>
    <w:bookmarkStart w:id="0" w:name="_GoBack"/>
    <w:bookmarkEnd w:id="0"/>
    <w:p w14:paraId="59FE87AF" w14:textId="31F8068D" w:rsidR="006535BE" w:rsidRPr="008E45EB" w:rsidRDefault="00A1711F" w:rsidP="004B0A5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45D0AE" wp14:editId="3FFAEA8B">
                <wp:simplePos x="0" y="0"/>
                <wp:positionH relativeFrom="margin">
                  <wp:posOffset>513584</wp:posOffset>
                </wp:positionH>
                <wp:positionV relativeFrom="paragraph">
                  <wp:posOffset>251865</wp:posOffset>
                </wp:positionV>
                <wp:extent cx="241300" cy="207010"/>
                <wp:effectExtent l="19050" t="19050" r="25400" b="40640"/>
                <wp:wrapNone/>
                <wp:docPr id="29" name="Up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8796">
                          <a:off x="0" y="0"/>
                          <a:ext cx="241300" cy="207010"/>
                        </a:xfrm>
                        <a:prstGeom prst="upArrow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AE2A" id="Up Arrow 29" o:spid="_x0000_s1026" type="#_x0000_t68" style="position:absolute;margin-left:40.45pt;margin-top:19.85pt;width:19pt;height:16.3pt;rotation:-1399416fd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" adj="10800" filled="f" strokecolor="#c00000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2F2785" wp14:editId="2563DE52">
                <wp:simplePos x="0" y="0"/>
                <wp:positionH relativeFrom="margin">
                  <wp:posOffset>3341816</wp:posOffset>
                </wp:positionH>
                <wp:positionV relativeFrom="paragraph">
                  <wp:posOffset>95711</wp:posOffset>
                </wp:positionV>
                <wp:extent cx="241300" cy="207010"/>
                <wp:effectExtent l="19050" t="19050" r="25400" b="40640"/>
                <wp:wrapNone/>
                <wp:docPr id="36" name="Up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8796">
                          <a:off x="0" y="0"/>
                          <a:ext cx="241300" cy="207010"/>
                        </a:xfrm>
                        <a:prstGeom prst="upArrow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6779A" id="Up Arrow 36" o:spid="_x0000_s1026" type="#_x0000_t68" style="position:absolute;margin-left:263.15pt;margin-top:7.55pt;width:19pt;height:16.3pt;rotation:-1399416fd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" adj="10800" filled="f" strokecolor="#c00000" strokeweight="1pt">
                <w10:wrap anchorx="margin"/>
              </v:shape>
            </w:pict>
          </mc:Fallback>
        </mc:AlternateContent>
      </w:r>
    </w:p>
    <w:p w14:paraId="14A83053" w14:textId="77777777" w:rsidR="006535BE" w:rsidRPr="002D7FCA" w:rsidRDefault="006535BE" w:rsidP="006535BE">
      <w:pPr>
        <w:ind w:left="426" w:hanging="426"/>
        <w:rPr>
          <w:b/>
        </w:rPr>
      </w:pPr>
      <w:r w:rsidRPr="002D7FCA">
        <w:rPr>
          <w:b/>
        </w:rPr>
        <w:lastRenderedPageBreak/>
        <w:t xml:space="preserve">10.   Return to your “Active Learning” tab, and you will find that your preferred course is now available </w:t>
      </w:r>
    </w:p>
    <w:p w14:paraId="1352A9A9" w14:textId="77777777" w:rsidR="006535BE" w:rsidRPr="002D7FCA" w:rsidRDefault="006535BE" w:rsidP="006535BE">
      <w:pPr>
        <w:ind w:left="426" w:hanging="426"/>
        <w:rPr>
          <w:b/>
        </w:rPr>
      </w:pPr>
      <w:r w:rsidRPr="002D7FCA">
        <w:rPr>
          <w:b/>
        </w:rPr>
        <w:tab/>
        <w:t>Happy Learning!</w:t>
      </w:r>
    </w:p>
    <w:p w14:paraId="65437323" w14:textId="77777777" w:rsidR="006535BE" w:rsidRDefault="006535BE" w:rsidP="004B0A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E81EA5" wp14:editId="27EC60FB">
                <wp:simplePos x="0" y="0"/>
                <wp:positionH relativeFrom="margin">
                  <wp:posOffset>754273</wp:posOffset>
                </wp:positionH>
                <wp:positionV relativeFrom="paragraph">
                  <wp:posOffset>69042</wp:posOffset>
                </wp:positionV>
                <wp:extent cx="241300" cy="207010"/>
                <wp:effectExtent l="0" t="38100" r="25400" b="2540"/>
                <wp:wrapNone/>
                <wp:docPr id="40" name="Up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09262">
                          <a:off x="0" y="0"/>
                          <a:ext cx="241300" cy="207010"/>
                        </a:xfrm>
                        <a:prstGeom prst="upArrow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E8ED3" id="Up Arrow 40" o:spid="_x0000_s1026" type="#_x0000_t68" style="position:absolute;margin-left:59.4pt;margin-top:5.45pt;width:19pt;height:16.3pt;rotation:-9055697fd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" adj="10800" filled="f" strokecolor="#c00000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4140" behindDoc="0" locked="0" layoutInCell="1" allowOverlap="1" wp14:anchorId="01B6897D" wp14:editId="52C53469">
            <wp:simplePos x="0" y="0"/>
            <wp:positionH relativeFrom="margin">
              <wp:align>left</wp:align>
            </wp:positionH>
            <wp:positionV relativeFrom="paragraph">
              <wp:posOffset>205122</wp:posOffset>
            </wp:positionV>
            <wp:extent cx="5581650" cy="1009650"/>
            <wp:effectExtent l="19050" t="19050" r="19050" b="1905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0096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35BE" w:rsidSect="004E0FEC">
      <w:headerReference w:type="default" r:id="rId27"/>
      <w:pgSz w:w="11906" w:h="16838"/>
      <w:pgMar w:top="851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051DA" w14:textId="77777777" w:rsidR="004E0FEC" w:rsidRDefault="004E0FEC" w:rsidP="004E0FEC">
      <w:pPr>
        <w:spacing w:after="0" w:line="240" w:lineRule="auto"/>
      </w:pPr>
      <w:r>
        <w:separator/>
      </w:r>
    </w:p>
  </w:endnote>
  <w:endnote w:type="continuationSeparator" w:id="0">
    <w:p w14:paraId="1D9DFE10" w14:textId="77777777" w:rsidR="004E0FEC" w:rsidRDefault="004E0FEC" w:rsidP="004E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336B9" w14:textId="77777777" w:rsidR="004E0FEC" w:rsidRDefault="004E0FEC" w:rsidP="004E0FEC">
      <w:pPr>
        <w:spacing w:after="0" w:line="240" w:lineRule="auto"/>
      </w:pPr>
      <w:r>
        <w:separator/>
      </w:r>
    </w:p>
  </w:footnote>
  <w:footnote w:type="continuationSeparator" w:id="0">
    <w:p w14:paraId="01BB642D" w14:textId="77777777" w:rsidR="004E0FEC" w:rsidRDefault="004E0FEC" w:rsidP="004E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7CBAE" w14:textId="6FF38FC1" w:rsidR="004E0FEC" w:rsidRDefault="004E0FEC" w:rsidP="004E0FEC">
    <w:pPr>
      <w:pStyle w:val="Header"/>
      <w:jc w:val="right"/>
    </w:pPr>
    <w:r w:rsidRPr="00D31E4D">
      <w:rPr>
        <w:noProof/>
        <w:lang w:eastAsia="en-GB"/>
      </w:rPr>
      <w:drawing>
        <wp:inline distT="0" distB="0" distL="0" distR="0" wp14:anchorId="6DDEC28A" wp14:editId="15DA29D6">
          <wp:extent cx="2829227" cy="516255"/>
          <wp:effectExtent l="0" t="0" r="9525" b="0"/>
          <wp:docPr id="27" name="Picture 27" descr="J:\SETTINGS\Desktop\New Logo\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ETTINGS\Desktop\New Logo\New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752" cy="52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18D4"/>
    <w:multiLevelType w:val="hybridMultilevel"/>
    <w:tmpl w:val="44689728"/>
    <w:lvl w:ilvl="0" w:tplc="1EDC3F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30746"/>
    <w:multiLevelType w:val="hybridMultilevel"/>
    <w:tmpl w:val="F7A868D8"/>
    <w:lvl w:ilvl="0" w:tplc="FD8A1F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912B8B"/>
    <w:multiLevelType w:val="hybridMultilevel"/>
    <w:tmpl w:val="469AFEA4"/>
    <w:lvl w:ilvl="0" w:tplc="F0826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06"/>
    <w:rsid w:val="00131C49"/>
    <w:rsid w:val="00172806"/>
    <w:rsid w:val="001B6DF0"/>
    <w:rsid w:val="001C3DA9"/>
    <w:rsid w:val="001E4407"/>
    <w:rsid w:val="002912F0"/>
    <w:rsid w:val="002D7FCA"/>
    <w:rsid w:val="003536CB"/>
    <w:rsid w:val="003774F1"/>
    <w:rsid w:val="003E6BF4"/>
    <w:rsid w:val="003F3CB1"/>
    <w:rsid w:val="004A6CF7"/>
    <w:rsid w:val="004B0A59"/>
    <w:rsid w:val="004E0FEC"/>
    <w:rsid w:val="006535BE"/>
    <w:rsid w:val="007223E9"/>
    <w:rsid w:val="00726C0A"/>
    <w:rsid w:val="00772084"/>
    <w:rsid w:val="007E6301"/>
    <w:rsid w:val="0086770C"/>
    <w:rsid w:val="008E45EB"/>
    <w:rsid w:val="009F319B"/>
    <w:rsid w:val="00A1711F"/>
    <w:rsid w:val="00AF20DA"/>
    <w:rsid w:val="00BC5ED6"/>
    <w:rsid w:val="00CB607E"/>
    <w:rsid w:val="00D01210"/>
    <w:rsid w:val="00DA06EC"/>
    <w:rsid w:val="00E25635"/>
    <w:rsid w:val="00E3134F"/>
    <w:rsid w:val="00EC3779"/>
    <w:rsid w:val="00E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DD7D54"/>
  <w15:chartTrackingRefBased/>
  <w15:docId w15:val="{546A5FBA-AB08-46A9-B750-9F5A20E3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8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0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FEC"/>
  </w:style>
  <w:style w:type="paragraph" w:styleId="Footer">
    <w:name w:val="footer"/>
    <w:basedOn w:val="Normal"/>
    <w:link w:val="FooterChar"/>
    <w:uiPriority w:val="99"/>
    <w:unhideWhenUsed/>
    <w:rsid w:val="004E0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41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7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47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93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9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5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14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63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681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hyperlink" Target="mailto:nscp@northamptonshire.gov.uk" TargetMode="External"/><Relationship Id="rId17" Type="http://schemas.openxmlformats.org/officeDocument/2006/relationships/hyperlink" Target="http://www.iconarchive.com/show/colorful-long-shadow-icons-by-graphicloads/Lock-icon.html" TargetMode="External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yperlink" Target="http://www.northamptonshirescb.org.uk/about-northamptonshire-safeguarding-children-partnership/training/e-learning/" TargetMode="Externa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DocType xmlns="1fba45dd-982d-4859-a0d9-77cca942c747">Training - NSCB</Meeting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ACB0E9B0A4D46B4ABE8A254BDC418" ma:contentTypeVersion="1" ma:contentTypeDescription="Create a new document." ma:contentTypeScope="" ma:versionID="06eeff9d7f20a8b5a710903571f0f2f9">
  <xsd:schema xmlns:xsd="http://www.w3.org/2001/XMLSchema" xmlns:xs="http://www.w3.org/2001/XMLSchema" xmlns:p="http://schemas.microsoft.com/office/2006/metadata/properties" xmlns:ns3="1fba45dd-982d-4859-a0d9-77cca942c747" targetNamespace="http://schemas.microsoft.com/office/2006/metadata/properties" ma:root="true" ma:fieldsID="47c111ec010139e83aedf7e9a0f2a54f" ns3:_="">
    <xsd:import namespace="1fba45dd-982d-4859-a0d9-77cca942c747"/>
    <xsd:element name="properties">
      <xsd:complexType>
        <xsd:sequence>
          <xsd:element name="documentManagement">
            <xsd:complexType>
              <xsd:all>
                <xsd:element ref="ns3:MeetingDoc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a45dd-982d-4859-a0d9-77cca942c747" elementFormDefault="qualified">
    <xsd:import namespace="http://schemas.microsoft.com/office/2006/documentManagement/types"/>
    <xsd:import namespace="http://schemas.microsoft.com/office/infopath/2007/PartnerControls"/>
    <xsd:element name="MeetingDocType" ma:index="9" ma:displayName="DocType" ma:default="Display Board - Early Help" ma:format="Dropdown" ma:internalName="MeetingDocType">
      <xsd:simpleType>
        <xsd:restriction base="dms:Choice">
          <xsd:enumeration value="Display Board - Early Help"/>
          <xsd:enumeration value="Display Board - NSCB"/>
          <xsd:enumeration value="Flyers and Leaflets - Early Help"/>
          <xsd:enumeration value="Flyers and Leaflets - NSCB"/>
          <xsd:enumeration value="Flyers and Leaflets - Multi Agency"/>
          <xsd:enumeration value="Training - NSC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9FF61-CC70-415D-A347-94918A420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9EB92-BAEA-49B7-BAD8-1238F5BF7719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fba45dd-982d-4859-a0d9-77cca942c74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6BD3F73-E94F-42CF-831A-8E605B22B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a45dd-982d-4859-a0d9-77cca942c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DD6C53D7</Template>
  <TotalTime>4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IntroductionToE_Learning</vt:lpstr>
    </vt:vector>
  </TitlesOfParts>
  <Company>Northants County Council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IntroductionToE_Learning</dc:title>
  <dc:subject/>
  <dc:creator>FWaye</dc:creator>
  <cp:keywords/>
  <dc:description/>
  <cp:lastModifiedBy>KevJohnson</cp:lastModifiedBy>
  <cp:revision>6</cp:revision>
  <cp:lastPrinted>2016-07-29T14:38:00Z</cp:lastPrinted>
  <dcterms:created xsi:type="dcterms:W3CDTF">2019-05-20T10:13:00Z</dcterms:created>
  <dcterms:modified xsi:type="dcterms:W3CDTF">2020-05-07T13:01:00Z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0x01010038CACB0E9B0A4D46B4ABE8A254BDC418</vt:lpwstr>
  </property>
</Properties>
</file>