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1C" w:rsidRPr="00AB4096" w:rsidRDefault="00F46AA6" w:rsidP="00CB6376">
      <w:pPr>
        <w:pStyle w:val="ListParagraph"/>
        <w:ind w:left="0"/>
        <w:jc w:val="center"/>
        <w:rPr>
          <w:rFonts w:ascii="Arial" w:hAnsi="Arial" w:cs="Arial"/>
          <w:b/>
          <w:color w:val="FF0000"/>
          <w:u w:val="single"/>
        </w:rPr>
      </w:pPr>
      <w:r w:rsidRPr="00F46AA6">
        <w:rPr>
          <w:rFonts w:ascii="Arial" w:hAnsi="Arial" w:cs="Arial"/>
          <w:b/>
          <w:u w:val="single"/>
        </w:rPr>
        <w:t>D</w:t>
      </w:r>
      <w:r w:rsidR="00340514">
        <w:rPr>
          <w:rFonts w:ascii="Arial" w:hAnsi="Arial" w:cs="Arial"/>
          <w:b/>
          <w:u w:val="single"/>
        </w:rPr>
        <w:t xml:space="preserve">esignated </w:t>
      </w:r>
      <w:r w:rsidRPr="00F46AA6">
        <w:rPr>
          <w:rFonts w:ascii="Arial" w:hAnsi="Arial" w:cs="Arial"/>
          <w:b/>
          <w:u w:val="single"/>
        </w:rPr>
        <w:t>O</w:t>
      </w:r>
      <w:r w:rsidR="00340514">
        <w:rPr>
          <w:rFonts w:ascii="Arial" w:hAnsi="Arial" w:cs="Arial"/>
          <w:b/>
          <w:u w:val="single"/>
        </w:rPr>
        <w:t>fficer (formerly LADO)</w:t>
      </w:r>
      <w:r w:rsidRPr="00F46AA6">
        <w:rPr>
          <w:rFonts w:ascii="Arial" w:hAnsi="Arial" w:cs="Arial"/>
          <w:b/>
          <w:u w:val="single"/>
        </w:rPr>
        <w:t xml:space="preserve"> </w:t>
      </w:r>
      <w:r w:rsidR="00F96E94" w:rsidRPr="00F46AA6">
        <w:rPr>
          <w:rFonts w:ascii="Arial" w:hAnsi="Arial" w:cs="Arial"/>
          <w:b/>
          <w:u w:val="single"/>
        </w:rPr>
        <w:t xml:space="preserve"> </w:t>
      </w:r>
      <w:r w:rsidR="00340514">
        <w:rPr>
          <w:rFonts w:ascii="Arial" w:hAnsi="Arial" w:cs="Arial"/>
          <w:b/>
          <w:u w:val="single"/>
        </w:rPr>
        <w:t>referral form</w:t>
      </w:r>
      <w:r w:rsidR="00AB4096">
        <w:rPr>
          <w:rFonts w:ascii="Arial" w:hAnsi="Arial" w:cs="Arial"/>
          <w:b/>
          <w:u w:val="single"/>
        </w:rPr>
        <w:t xml:space="preserve"> </w:t>
      </w:r>
      <w:r w:rsidR="00AB4096" w:rsidRPr="00382E53">
        <w:rPr>
          <w:rFonts w:ascii="Arial" w:hAnsi="Arial" w:cs="Arial"/>
          <w:b/>
          <w:color w:val="000000"/>
          <w:u w:val="single"/>
        </w:rPr>
        <w:t>for Parents/Carers</w:t>
      </w:r>
    </w:p>
    <w:p w:rsidR="002513F9" w:rsidRDefault="00340514" w:rsidP="00F34D1C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Please complete the form below if you want to </w:t>
      </w:r>
      <w:r w:rsidR="00DD5D13">
        <w:rPr>
          <w:rFonts w:ascii="Arial" w:hAnsi="Arial" w:cs="Arial"/>
          <w:b/>
        </w:rPr>
        <w:t>raise a concern</w:t>
      </w:r>
      <w:r>
        <w:rPr>
          <w:rFonts w:ascii="Arial" w:hAnsi="Arial" w:cs="Arial"/>
          <w:b/>
        </w:rPr>
        <w:t xml:space="preserve"> about an adult working with children and young people</w:t>
      </w:r>
      <w:r w:rsidR="00F34D1C" w:rsidRPr="00F34D1C">
        <w:rPr>
          <w:rFonts w:ascii="Arial" w:hAnsi="Arial" w:cs="Arial"/>
          <w:b/>
        </w:rPr>
        <w:t xml:space="preserve">                 </w:t>
      </w:r>
      <w:r w:rsidR="00F34D1C">
        <w:rPr>
          <w:rFonts w:ascii="Arial" w:hAnsi="Arial" w:cs="Arial"/>
          <w:b/>
        </w:rPr>
        <w:t xml:space="preserve">                      </w:t>
      </w:r>
    </w:p>
    <w:p w:rsidR="00C434C4" w:rsidRPr="00F34D1C" w:rsidRDefault="009C3333" w:rsidP="00F34D1C">
      <w:pPr>
        <w:pStyle w:val="ListParagraph"/>
        <w:ind w:left="0"/>
      </w:pPr>
      <w:r>
        <w:t xml:space="preserve">Please </w:t>
      </w:r>
      <w:r w:rsidR="00C434C4">
        <w:t>complete</w:t>
      </w:r>
      <w:r>
        <w:t xml:space="preserve"> the referral form</w:t>
      </w:r>
      <w:r w:rsidR="00C434C4">
        <w:t xml:space="preserve"> and</w:t>
      </w:r>
      <w:r w:rsidR="006F3DB7">
        <w:t xml:space="preserve"> email to</w:t>
      </w:r>
      <w:r w:rsidR="00F34D1C">
        <w:t xml:space="preserve"> the </w:t>
      </w:r>
      <w:r>
        <w:t>MASH</w:t>
      </w:r>
      <w:r w:rsidR="00F34D1C">
        <w:t xml:space="preserve"> (Multi Agency Safeguarding Hub)</w:t>
      </w:r>
      <w:r>
        <w:t xml:space="preserve"> at </w:t>
      </w:r>
      <w:hyperlink r:id="rId11" w:history="1">
        <w:r w:rsidR="00CB6376" w:rsidRPr="00373934">
          <w:rPr>
            <w:rStyle w:val="Hyperlink"/>
          </w:rPr>
          <w:t>MASH@northamptonshire.gov.uk</w:t>
        </w:r>
      </w:hyperlink>
      <w:r w:rsidR="00397F91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194686" w:rsidRPr="00B23DE7" w:rsidTr="00CB6376">
        <w:tc>
          <w:tcPr>
            <w:tcW w:w="9889" w:type="dxa"/>
            <w:gridSpan w:val="2"/>
            <w:shd w:val="clear" w:color="auto" w:fill="DBE5F1"/>
          </w:tcPr>
          <w:p w:rsidR="00194686" w:rsidRPr="00B23DE7" w:rsidRDefault="00194686" w:rsidP="00EB657E">
            <w:pPr>
              <w:spacing w:after="0" w:line="240" w:lineRule="auto"/>
              <w:rPr>
                <w:b/>
              </w:rPr>
            </w:pPr>
            <w:r w:rsidRPr="00B23DE7">
              <w:rPr>
                <w:b/>
              </w:rPr>
              <w:t xml:space="preserve">Information about </w:t>
            </w:r>
            <w:r w:rsidR="00EB657E">
              <w:rPr>
                <w:b/>
              </w:rPr>
              <w:t>you:</w:t>
            </w:r>
          </w:p>
        </w:tc>
      </w:tr>
      <w:tr w:rsidR="00194686" w:rsidRPr="00B23DE7" w:rsidTr="00CB6376">
        <w:tc>
          <w:tcPr>
            <w:tcW w:w="4621" w:type="dxa"/>
          </w:tcPr>
          <w:p w:rsidR="00194686" w:rsidRPr="00B23DE7" w:rsidRDefault="00194686" w:rsidP="00194686">
            <w:pPr>
              <w:spacing w:after="0" w:line="240" w:lineRule="auto"/>
              <w:rPr>
                <w:b/>
              </w:rPr>
            </w:pPr>
            <w:r w:rsidRPr="00B23DE7">
              <w:rPr>
                <w:b/>
              </w:rPr>
              <w:t>Name</w:t>
            </w:r>
          </w:p>
        </w:tc>
        <w:tc>
          <w:tcPr>
            <w:tcW w:w="5268" w:type="dxa"/>
          </w:tcPr>
          <w:p w:rsidR="00194686" w:rsidRPr="00B23DE7" w:rsidRDefault="00194686" w:rsidP="00AB43B6">
            <w:pPr>
              <w:spacing w:after="0" w:line="240" w:lineRule="auto"/>
            </w:pPr>
          </w:p>
        </w:tc>
      </w:tr>
      <w:tr w:rsidR="00194686" w:rsidRPr="00B23DE7" w:rsidTr="00CB6376">
        <w:tc>
          <w:tcPr>
            <w:tcW w:w="4621" w:type="dxa"/>
          </w:tcPr>
          <w:p w:rsidR="00194686" w:rsidRPr="00B23DE7" w:rsidRDefault="00194686" w:rsidP="001946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Address</w:t>
            </w:r>
          </w:p>
          <w:p w:rsidR="00194686" w:rsidRPr="00B23DE7" w:rsidRDefault="00194686" w:rsidP="00194686">
            <w:pPr>
              <w:spacing w:after="0" w:line="240" w:lineRule="auto"/>
              <w:rPr>
                <w:b/>
              </w:rPr>
            </w:pPr>
          </w:p>
        </w:tc>
        <w:tc>
          <w:tcPr>
            <w:tcW w:w="5268" w:type="dxa"/>
          </w:tcPr>
          <w:p w:rsidR="00194686" w:rsidRPr="00B23DE7" w:rsidRDefault="00194686" w:rsidP="00194686">
            <w:pPr>
              <w:spacing w:after="0" w:line="240" w:lineRule="auto"/>
            </w:pPr>
          </w:p>
        </w:tc>
      </w:tr>
      <w:tr w:rsidR="00194686" w:rsidRPr="00B23DE7" w:rsidTr="00CB6376">
        <w:tc>
          <w:tcPr>
            <w:tcW w:w="4621" w:type="dxa"/>
          </w:tcPr>
          <w:p w:rsidR="00194686" w:rsidRPr="00B23DE7" w:rsidRDefault="00194686" w:rsidP="001946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5268" w:type="dxa"/>
          </w:tcPr>
          <w:p w:rsidR="00194686" w:rsidRPr="00B23DE7" w:rsidRDefault="00194686" w:rsidP="00194686">
            <w:pPr>
              <w:spacing w:after="0" w:line="240" w:lineRule="auto"/>
            </w:pPr>
          </w:p>
        </w:tc>
      </w:tr>
      <w:tr w:rsidR="00194686" w:rsidRPr="00B23DE7" w:rsidTr="00CB6376">
        <w:tc>
          <w:tcPr>
            <w:tcW w:w="4621" w:type="dxa"/>
          </w:tcPr>
          <w:p w:rsidR="00194686" w:rsidRPr="00B23DE7" w:rsidRDefault="00194686" w:rsidP="003405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  <w:r w:rsidR="00D27DAE">
              <w:rPr>
                <w:b/>
              </w:rPr>
              <w:t xml:space="preserve"> </w:t>
            </w:r>
          </w:p>
        </w:tc>
        <w:tc>
          <w:tcPr>
            <w:tcW w:w="5268" w:type="dxa"/>
          </w:tcPr>
          <w:p w:rsidR="00194686" w:rsidRPr="00B23DE7" w:rsidRDefault="00194686" w:rsidP="00194686">
            <w:pPr>
              <w:spacing w:after="0" w:line="240" w:lineRule="auto"/>
            </w:pPr>
          </w:p>
        </w:tc>
      </w:tr>
      <w:tr w:rsidR="00DD5D13" w:rsidRPr="00B23DE7" w:rsidTr="00CB6376">
        <w:tc>
          <w:tcPr>
            <w:tcW w:w="4621" w:type="dxa"/>
          </w:tcPr>
          <w:p w:rsidR="00DD5D13" w:rsidRDefault="00DD5D13" w:rsidP="003405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 of Referral</w:t>
            </w:r>
          </w:p>
        </w:tc>
        <w:tc>
          <w:tcPr>
            <w:tcW w:w="5268" w:type="dxa"/>
          </w:tcPr>
          <w:p w:rsidR="00DD5D13" w:rsidRPr="00B23DE7" w:rsidRDefault="00DD5D13" w:rsidP="00194686">
            <w:pPr>
              <w:spacing w:after="0" w:line="240" w:lineRule="auto"/>
            </w:pPr>
          </w:p>
        </w:tc>
      </w:tr>
    </w:tbl>
    <w:p w:rsidR="00194686" w:rsidRDefault="001946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AB4096" w:rsidRPr="00B23DE7" w:rsidTr="00CB6376">
        <w:tc>
          <w:tcPr>
            <w:tcW w:w="9889" w:type="dxa"/>
            <w:gridSpan w:val="2"/>
            <w:shd w:val="clear" w:color="auto" w:fill="DBE5F1"/>
          </w:tcPr>
          <w:p w:rsidR="00AB4096" w:rsidRPr="00B23DE7" w:rsidRDefault="00AB4096" w:rsidP="00AB4096">
            <w:pPr>
              <w:spacing w:after="0" w:line="240" w:lineRule="auto"/>
              <w:rPr>
                <w:b/>
              </w:rPr>
            </w:pPr>
            <w:r w:rsidRPr="00B23DE7">
              <w:rPr>
                <w:b/>
              </w:rPr>
              <w:t xml:space="preserve">Information about </w:t>
            </w:r>
            <w:r>
              <w:rPr>
                <w:b/>
              </w:rPr>
              <w:t xml:space="preserve">your </w:t>
            </w:r>
            <w:r w:rsidRPr="00B23DE7">
              <w:rPr>
                <w:b/>
              </w:rPr>
              <w:t>child</w:t>
            </w:r>
            <w:r>
              <w:rPr>
                <w:b/>
              </w:rPr>
              <w:t>:</w:t>
            </w:r>
            <w:r w:rsidRPr="00B23DE7">
              <w:rPr>
                <w:b/>
              </w:rPr>
              <w:t xml:space="preserve"> </w:t>
            </w:r>
          </w:p>
        </w:tc>
      </w:tr>
      <w:tr w:rsidR="00AB4096" w:rsidRPr="00B23DE7" w:rsidTr="00CB6376">
        <w:tc>
          <w:tcPr>
            <w:tcW w:w="4621" w:type="dxa"/>
          </w:tcPr>
          <w:p w:rsidR="00AB4096" w:rsidRPr="00B23DE7" w:rsidRDefault="00AB4096" w:rsidP="0059414C">
            <w:pPr>
              <w:spacing w:after="0" w:line="240" w:lineRule="auto"/>
              <w:rPr>
                <w:b/>
              </w:rPr>
            </w:pPr>
            <w:r w:rsidRPr="00B23DE7">
              <w:rPr>
                <w:b/>
              </w:rPr>
              <w:t>Name</w:t>
            </w:r>
          </w:p>
        </w:tc>
        <w:tc>
          <w:tcPr>
            <w:tcW w:w="5268" w:type="dxa"/>
          </w:tcPr>
          <w:p w:rsidR="00AB4096" w:rsidRPr="00B23DE7" w:rsidRDefault="00AB4096" w:rsidP="0059414C">
            <w:pPr>
              <w:spacing w:after="0" w:line="240" w:lineRule="auto"/>
            </w:pPr>
          </w:p>
        </w:tc>
      </w:tr>
      <w:tr w:rsidR="00AB4096" w:rsidRPr="00B23DE7" w:rsidTr="00CB6376">
        <w:tc>
          <w:tcPr>
            <w:tcW w:w="4621" w:type="dxa"/>
          </w:tcPr>
          <w:p w:rsidR="00AB4096" w:rsidRPr="00B23DE7" w:rsidRDefault="00AB4096" w:rsidP="0059414C">
            <w:pPr>
              <w:spacing w:after="0" w:line="240" w:lineRule="auto"/>
              <w:rPr>
                <w:b/>
              </w:rPr>
            </w:pPr>
            <w:r w:rsidRPr="00B23DE7">
              <w:rPr>
                <w:b/>
              </w:rPr>
              <w:t>DOB</w:t>
            </w:r>
          </w:p>
        </w:tc>
        <w:tc>
          <w:tcPr>
            <w:tcW w:w="5268" w:type="dxa"/>
          </w:tcPr>
          <w:p w:rsidR="00AB4096" w:rsidRPr="00B23DE7" w:rsidRDefault="00AB4096" w:rsidP="0059414C">
            <w:pPr>
              <w:spacing w:after="0" w:line="240" w:lineRule="auto"/>
            </w:pPr>
          </w:p>
        </w:tc>
      </w:tr>
      <w:tr w:rsidR="00AB4096" w:rsidRPr="00B23DE7" w:rsidTr="00CB6376">
        <w:tc>
          <w:tcPr>
            <w:tcW w:w="4621" w:type="dxa"/>
          </w:tcPr>
          <w:p w:rsidR="00AB4096" w:rsidRPr="00B23DE7" w:rsidRDefault="00AB4096" w:rsidP="0059414C">
            <w:pPr>
              <w:spacing w:after="0" w:line="240" w:lineRule="auto"/>
              <w:rPr>
                <w:b/>
              </w:rPr>
            </w:pPr>
            <w:r w:rsidRPr="00B23DE7">
              <w:rPr>
                <w:b/>
              </w:rPr>
              <w:t>Gender</w:t>
            </w:r>
            <w:r>
              <w:rPr>
                <w:b/>
              </w:rPr>
              <w:t xml:space="preserve"> </w:t>
            </w:r>
          </w:p>
        </w:tc>
        <w:tc>
          <w:tcPr>
            <w:tcW w:w="5268" w:type="dxa"/>
          </w:tcPr>
          <w:p w:rsidR="00AB4096" w:rsidRPr="00B23DE7" w:rsidRDefault="00AB4096" w:rsidP="0059414C">
            <w:pPr>
              <w:spacing w:after="0" w:line="240" w:lineRule="auto"/>
            </w:pPr>
          </w:p>
        </w:tc>
      </w:tr>
      <w:tr w:rsidR="00AB4096" w:rsidRPr="00B23DE7" w:rsidTr="00CB6376">
        <w:tc>
          <w:tcPr>
            <w:tcW w:w="4621" w:type="dxa"/>
          </w:tcPr>
          <w:p w:rsidR="00AB4096" w:rsidRPr="00B23DE7" w:rsidRDefault="00AB4096" w:rsidP="005941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Ethnicity </w:t>
            </w:r>
          </w:p>
        </w:tc>
        <w:tc>
          <w:tcPr>
            <w:tcW w:w="5268" w:type="dxa"/>
          </w:tcPr>
          <w:p w:rsidR="00AB4096" w:rsidRPr="00B23DE7" w:rsidRDefault="00AB4096" w:rsidP="0059414C">
            <w:pPr>
              <w:spacing w:after="0" w:line="240" w:lineRule="auto"/>
            </w:pPr>
          </w:p>
        </w:tc>
      </w:tr>
      <w:tr w:rsidR="00AB4096" w:rsidRPr="00B23DE7" w:rsidTr="00CB6376">
        <w:tc>
          <w:tcPr>
            <w:tcW w:w="4621" w:type="dxa"/>
          </w:tcPr>
          <w:p w:rsidR="00AB4096" w:rsidRPr="00382E53" w:rsidRDefault="00AB4096" w:rsidP="0059414C">
            <w:pPr>
              <w:spacing w:after="0" w:line="240" w:lineRule="auto"/>
              <w:rPr>
                <w:b/>
                <w:color w:val="000000"/>
              </w:rPr>
            </w:pPr>
            <w:r w:rsidRPr="00382E53">
              <w:rPr>
                <w:b/>
                <w:color w:val="000000"/>
              </w:rPr>
              <w:t>Disability (if applicable)</w:t>
            </w:r>
          </w:p>
        </w:tc>
        <w:tc>
          <w:tcPr>
            <w:tcW w:w="5268" w:type="dxa"/>
          </w:tcPr>
          <w:p w:rsidR="00AB4096" w:rsidRPr="00B23DE7" w:rsidRDefault="00AB4096" w:rsidP="0059414C">
            <w:pPr>
              <w:spacing w:after="0" w:line="240" w:lineRule="auto"/>
            </w:pPr>
          </w:p>
        </w:tc>
      </w:tr>
      <w:tr w:rsidR="00AB4096" w:rsidRPr="00B23DE7" w:rsidTr="00CB6376">
        <w:tc>
          <w:tcPr>
            <w:tcW w:w="4621" w:type="dxa"/>
          </w:tcPr>
          <w:p w:rsidR="00AB4096" w:rsidRPr="00B23DE7" w:rsidRDefault="00AB4096" w:rsidP="0059414C">
            <w:pPr>
              <w:spacing w:after="0" w:line="240" w:lineRule="auto"/>
              <w:rPr>
                <w:b/>
              </w:rPr>
            </w:pPr>
            <w:r w:rsidRPr="00B23DE7">
              <w:rPr>
                <w:b/>
              </w:rPr>
              <w:t>Address</w:t>
            </w:r>
          </w:p>
        </w:tc>
        <w:tc>
          <w:tcPr>
            <w:tcW w:w="5268" w:type="dxa"/>
          </w:tcPr>
          <w:p w:rsidR="00AB4096" w:rsidRPr="00B23DE7" w:rsidRDefault="00AB4096" w:rsidP="0059414C">
            <w:pPr>
              <w:spacing w:after="0" w:line="240" w:lineRule="auto"/>
            </w:pPr>
          </w:p>
        </w:tc>
      </w:tr>
      <w:tr w:rsidR="00AB4096" w:rsidRPr="00B23DE7" w:rsidTr="00CB6376">
        <w:tc>
          <w:tcPr>
            <w:tcW w:w="4621" w:type="dxa"/>
          </w:tcPr>
          <w:p w:rsidR="00AB4096" w:rsidRPr="00382E53" w:rsidRDefault="00AB4096" w:rsidP="00AB4096">
            <w:pPr>
              <w:spacing w:after="0" w:line="240" w:lineRule="auto"/>
              <w:rPr>
                <w:b/>
                <w:color w:val="000000"/>
              </w:rPr>
            </w:pPr>
            <w:r w:rsidRPr="00382E53">
              <w:rPr>
                <w:b/>
                <w:color w:val="000000"/>
              </w:rPr>
              <w:t>Is your child known to Children’s Social Care?</w:t>
            </w:r>
          </w:p>
        </w:tc>
        <w:tc>
          <w:tcPr>
            <w:tcW w:w="5268" w:type="dxa"/>
          </w:tcPr>
          <w:p w:rsidR="00AB4096" w:rsidRPr="00B23DE7" w:rsidRDefault="00AB4096" w:rsidP="0059414C">
            <w:pPr>
              <w:spacing w:after="0" w:line="240" w:lineRule="auto"/>
            </w:pPr>
          </w:p>
        </w:tc>
      </w:tr>
    </w:tbl>
    <w:p w:rsidR="00AB4096" w:rsidRDefault="00AB40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6F3DB7" w:rsidRPr="00B23DE7" w:rsidTr="00CB6376">
        <w:tc>
          <w:tcPr>
            <w:tcW w:w="9889" w:type="dxa"/>
            <w:gridSpan w:val="2"/>
            <w:shd w:val="clear" w:color="auto" w:fill="DBE5F1"/>
          </w:tcPr>
          <w:p w:rsidR="006F3DB7" w:rsidRPr="00B23DE7" w:rsidRDefault="006F3DB7" w:rsidP="00B23DE7">
            <w:pPr>
              <w:spacing w:after="0" w:line="240" w:lineRule="auto"/>
              <w:rPr>
                <w:b/>
              </w:rPr>
            </w:pPr>
            <w:r w:rsidRPr="00B23DE7">
              <w:rPr>
                <w:b/>
              </w:rPr>
              <w:t>Information about the adult against whom the allegation is made:</w:t>
            </w:r>
          </w:p>
        </w:tc>
      </w:tr>
      <w:tr w:rsidR="006F3DB7" w:rsidRPr="00B23DE7" w:rsidTr="00CB6376">
        <w:tc>
          <w:tcPr>
            <w:tcW w:w="4621" w:type="dxa"/>
          </w:tcPr>
          <w:p w:rsidR="006F3DB7" w:rsidRPr="00B23DE7" w:rsidRDefault="006F3DB7" w:rsidP="00B23DE7">
            <w:pPr>
              <w:spacing w:after="0" w:line="240" w:lineRule="auto"/>
              <w:rPr>
                <w:b/>
              </w:rPr>
            </w:pPr>
            <w:r w:rsidRPr="00B23DE7">
              <w:rPr>
                <w:b/>
              </w:rPr>
              <w:t>Name</w:t>
            </w:r>
          </w:p>
        </w:tc>
        <w:tc>
          <w:tcPr>
            <w:tcW w:w="5268" w:type="dxa"/>
          </w:tcPr>
          <w:p w:rsidR="006F3DB7" w:rsidRPr="00B23DE7" w:rsidRDefault="006F3DB7" w:rsidP="001B611F">
            <w:pPr>
              <w:spacing w:after="0" w:line="240" w:lineRule="auto"/>
            </w:pPr>
          </w:p>
        </w:tc>
      </w:tr>
      <w:tr w:rsidR="006F3DB7" w:rsidRPr="00B23DE7" w:rsidTr="00CB6376">
        <w:tc>
          <w:tcPr>
            <w:tcW w:w="4621" w:type="dxa"/>
          </w:tcPr>
          <w:p w:rsidR="006F3DB7" w:rsidRPr="00B23DE7" w:rsidRDefault="00EB657E" w:rsidP="00B23D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 of birth</w:t>
            </w:r>
            <w:r w:rsidR="00EA0748">
              <w:rPr>
                <w:b/>
              </w:rPr>
              <w:t xml:space="preserve"> (if known)</w:t>
            </w:r>
          </w:p>
        </w:tc>
        <w:tc>
          <w:tcPr>
            <w:tcW w:w="5268" w:type="dxa"/>
          </w:tcPr>
          <w:p w:rsidR="006F3DB7" w:rsidRPr="00B23DE7" w:rsidRDefault="006F3DB7" w:rsidP="00B23DE7">
            <w:pPr>
              <w:spacing w:after="0" w:line="240" w:lineRule="auto"/>
            </w:pPr>
          </w:p>
        </w:tc>
      </w:tr>
      <w:tr w:rsidR="00127041" w:rsidRPr="00B23DE7" w:rsidTr="00CB6376">
        <w:tc>
          <w:tcPr>
            <w:tcW w:w="4621" w:type="dxa"/>
          </w:tcPr>
          <w:p w:rsidR="00127041" w:rsidRPr="00B23DE7" w:rsidRDefault="00127041" w:rsidP="00B23DE7">
            <w:pPr>
              <w:spacing w:after="0" w:line="240" w:lineRule="auto"/>
              <w:rPr>
                <w:b/>
              </w:rPr>
            </w:pPr>
            <w:r w:rsidRPr="00B23DE7">
              <w:rPr>
                <w:b/>
              </w:rPr>
              <w:t xml:space="preserve">Gender </w:t>
            </w:r>
          </w:p>
        </w:tc>
        <w:tc>
          <w:tcPr>
            <w:tcW w:w="5268" w:type="dxa"/>
          </w:tcPr>
          <w:p w:rsidR="00127041" w:rsidRPr="00B23DE7" w:rsidRDefault="00127041" w:rsidP="00B23DE7">
            <w:pPr>
              <w:spacing w:after="0" w:line="240" w:lineRule="auto"/>
            </w:pPr>
          </w:p>
        </w:tc>
      </w:tr>
      <w:tr w:rsidR="00D27DAE" w:rsidRPr="00B23DE7" w:rsidTr="00CB6376">
        <w:tc>
          <w:tcPr>
            <w:tcW w:w="4621" w:type="dxa"/>
          </w:tcPr>
          <w:p w:rsidR="00D27DAE" w:rsidRPr="00B23DE7" w:rsidRDefault="00D27DAE" w:rsidP="00B23D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Ethnicity </w:t>
            </w:r>
            <w:r w:rsidR="00EA0748">
              <w:rPr>
                <w:b/>
              </w:rPr>
              <w:t>(if known)</w:t>
            </w:r>
          </w:p>
        </w:tc>
        <w:tc>
          <w:tcPr>
            <w:tcW w:w="5268" w:type="dxa"/>
          </w:tcPr>
          <w:p w:rsidR="00D27DAE" w:rsidRPr="00B23DE7" w:rsidRDefault="00D27DAE" w:rsidP="00B23DE7">
            <w:pPr>
              <w:spacing w:after="0" w:line="240" w:lineRule="auto"/>
            </w:pPr>
          </w:p>
        </w:tc>
      </w:tr>
      <w:tr w:rsidR="00154553" w:rsidRPr="00B23DE7" w:rsidTr="00CB6376">
        <w:tc>
          <w:tcPr>
            <w:tcW w:w="4621" w:type="dxa"/>
          </w:tcPr>
          <w:p w:rsidR="00154553" w:rsidRPr="00382E53" w:rsidRDefault="00154553" w:rsidP="00B23DE7">
            <w:pPr>
              <w:spacing w:after="0" w:line="240" w:lineRule="auto"/>
              <w:rPr>
                <w:b/>
                <w:color w:val="000000"/>
              </w:rPr>
            </w:pPr>
            <w:r w:rsidRPr="00382E53">
              <w:rPr>
                <w:b/>
                <w:color w:val="000000"/>
              </w:rPr>
              <w:t>Disability (if applicable)</w:t>
            </w:r>
          </w:p>
        </w:tc>
        <w:tc>
          <w:tcPr>
            <w:tcW w:w="5268" w:type="dxa"/>
          </w:tcPr>
          <w:p w:rsidR="00154553" w:rsidRPr="00B23DE7" w:rsidRDefault="00154553" w:rsidP="00B23DE7">
            <w:pPr>
              <w:spacing w:after="0" w:line="240" w:lineRule="auto"/>
            </w:pPr>
          </w:p>
        </w:tc>
      </w:tr>
    </w:tbl>
    <w:p w:rsidR="006F3DB7" w:rsidRDefault="006F3D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6F3DB7" w:rsidRPr="00B23DE7" w:rsidTr="00CB6376">
        <w:tc>
          <w:tcPr>
            <w:tcW w:w="4621" w:type="dxa"/>
          </w:tcPr>
          <w:p w:rsidR="006F3DB7" w:rsidRDefault="00C2358F" w:rsidP="00B23D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</w:t>
            </w:r>
            <w:r w:rsidR="00127041" w:rsidRPr="00B23DE7">
              <w:rPr>
                <w:b/>
              </w:rPr>
              <w:t>escription of allegation and source of information</w:t>
            </w:r>
          </w:p>
          <w:p w:rsidR="00194686" w:rsidRDefault="00194686" w:rsidP="00B23DE7">
            <w:pPr>
              <w:spacing w:after="0" w:line="240" w:lineRule="auto"/>
              <w:rPr>
                <w:b/>
              </w:rPr>
            </w:pPr>
          </w:p>
          <w:p w:rsidR="00154553" w:rsidRDefault="00154553" w:rsidP="00B23DE7">
            <w:pPr>
              <w:spacing w:after="0" w:line="240" w:lineRule="auto"/>
              <w:rPr>
                <w:b/>
              </w:rPr>
            </w:pPr>
          </w:p>
          <w:p w:rsidR="00154553" w:rsidRPr="00B23DE7" w:rsidRDefault="00154553" w:rsidP="00B23DE7">
            <w:pPr>
              <w:spacing w:after="0" w:line="240" w:lineRule="auto"/>
              <w:rPr>
                <w:b/>
              </w:rPr>
            </w:pPr>
          </w:p>
        </w:tc>
        <w:tc>
          <w:tcPr>
            <w:tcW w:w="5268" w:type="dxa"/>
          </w:tcPr>
          <w:p w:rsidR="00B96088" w:rsidRDefault="00B96088" w:rsidP="00B9608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94650" w:rsidRPr="00B23DE7" w:rsidRDefault="00794650" w:rsidP="00B23DE7">
            <w:pPr>
              <w:spacing w:after="0" w:line="240" w:lineRule="auto"/>
            </w:pPr>
          </w:p>
        </w:tc>
      </w:tr>
      <w:tr w:rsidR="00154553" w:rsidRPr="00B23DE7" w:rsidTr="00CB6376">
        <w:tc>
          <w:tcPr>
            <w:tcW w:w="4621" w:type="dxa"/>
          </w:tcPr>
          <w:p w:rsidR="00154553" w:rsidRPr="00382E53" w:rsidRDefault="00CB6376" w:rsidP="00B23DE7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42545</wp:posOffset>
                      </wp:positionV>
                      <wp:extent cx="161290" cy="132080"/>
                      <wp:effectExtent l="10795" t="6985" r="8890" b="13335"/>
                      <wp:wrapNone/>
                      <wp:docPr id="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A7EFB" id="Rectangle 3" o:spid="_x0000_s1026" style="position:absolute;margin-left:121.15pt;margin-top:3.35pt;width:12.7pt;height:1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aSbHgIAADw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42545</wp:posOffset>
                      </wp:positionV>
                      <wp:extent cx="167005" cy="132080"/>
                      <wp:effectExtent l="8890" t="6985" r="5080" b="13335"/>
                      <wp:wrapNone/>
                      <wp:docPr id="2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F700E" id="Rectangle 2" o:spid="_x0000_s1026" style="position:absolute;margin-left:60.25pt;margin-top:3.35pt;width:13.1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xhIgIAADw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"/>
                  </w:pict>
                </mc:Fallback>
              </mc:AlternateContent>
            </w:r>
            <w:r w:rsidR="00154553" w:rsidRPr="00382E53">
              <w:rPr>
                <w:b/>
                <w:color w:val="000000"/>
              </w:rPr>
              <w:t>Witnesses             Yes                   No</w:t>
            </w:r>
          </w:p>
          <w:p w:rsidR="00154553" w:rsidRDefault="00154553" w:rsidP="00B23DE7">
            <w:pPr>
              <w:spacing w:after="0" w:line="240" w:lineRule="auto"/>
              <w:rPr>
                <w:b/>
              </w:rPr>
            </w:pPr>
          </w:p>
        </w:tc>
        <w:tc>
          <w:tcPr>
            <w:tcW w:w="5268" w:type="dxa"/>
          </w:tcPr>
          <w:p w:rsidR="00154553" w:rsidRDefault="00154553" w:rsidP="00B9608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F3DB7" w:rsidRPr="00B23DE7" w:rsidTr="00CB6376">
        <w:tc>
          <w:tcPr>
            <w:tcW w:w="4621" w:type="dxa"/>
          </w:tcPr>
          <w:p w:rsidR="006F3DB7" w:rsidRPr="00B23DE7" w:rsidRDefault="00127041" w:rsidP="00B23DE7">
            <w:pPr>
              <w:spacing w:after="0" w:line="240" w:lineRule="auto"/>
              <w:rPr>
                <w:b/>
              </w:rPr>
            </w:pPr>
            <w:r w:rsidRPr="00B23DE7">
              <w:rPr>
                <w:b/>
              </w:rPr>
              <w:t>Date of alleged incident</w:t>
            </w:r>
          </w:p>
        </w:tc>
        <w:tc>
          <w:tcPr>
            <w:tcW w:w="5268" w:type="dxa"/>
          </w:tcPr>
          <w:p w:rsidR="006F3DB7" w:rsidRPr="00B23DE7" w:rsidRDefault="006F3DB7" w:rsidP="00B23DE7">
            <w:pPr>
              <w:spacing w:after="0" w:line="240" w:lineRule="auto"/>
            </w:pPr>
          </w:p>
        </w:tc>
      </w:tr>
      <w:tr w:rsidR="006F3DB7" w:rsidRPr="00B23DE7" w:rsidTr="00CB6376">
        <w:tc>
          <w:tcPr>
            <w:tcW w:w="4621" w:type="dxa"/>
          </w:tcPr>
          <w:p w:rsidR="006F3DB7" w:rsidRPr="00B23DE7" w:rsidRDefault="00127041" w:rsidP="00B23DE7">
            <w:pPr>
              <w:spacing w:after="0" w:line="240" w:lineRule="auto"/>
              <w:rPr>
                <w:b/>
              </w:rPr>
            </w:pPr>
            <w:r w:rsidRPr="00B23DE7">
              <w:rPr>
                <w:b/>
              </w:rPr>
              <w:t>Date concern raised</w:t>
            </w:r>
          </w:p>
        </w:tc>
        <w:tc>
          <w:tcPr>
            <w:tcW w:w="5268" w:type="dxa"/>
          </w:tcPr>
          <w:p w:rsidR="006F3DB7" w:rsidRPr="00B23DE7" w:rsidRDefault="006F3DB7" w:rsidP="002B5180">
            <w:pPr>
              <w:spacing w:after="0" w:line="240" w:lineRule="auto"/>
            </w:pPr>
          </w:p>
        </w:tc>
      </w:tr>
      <w:tr w:rsidR="006F3DB7" w:rsidRPr="00B23DE7" w:rsidTr="00CB6376">
        <w:tc>
          <w:tcPr>
            <w:tcW w:w="4621" w:type="dxa"/>
          </w:tcPr>
          <w:p w:rsidR="006F3DB7" w:rsidRPr="00382E53" w:rsidRDefault="00127041" w:rsidP="00B23DE7">
            <w:pPr>
              <w:spacing w:after="0" w:line="240" w:lineRule="auto"/>
              <w:rPr>
                <w:b/>
                <w:color w:val="000000"/>
              </w:rPr>
            </w:pPr>
            <w:r w:rsidRPr="00382E53">
              <w:rPr>
                <w:b/>
                <w:color w:val="000000"/>
              </w:rPr>
              <w:t>Any action undertaken?</w:t>
            </w:r>
          </w:p>
          <w:p w:rsidR="00C434C4" w:rsidRPr="00B23DE7" w:rsidRDefault="00C434C4" w:rsidP="00154553">
            <w:pPr>
              <w:spacing w:after="0" w:line="240" w:lineRule="auto"/>
              <w:rPr>
                <w:b/>
              </w:rPr>
            </w:pPr>
            <w:r w:rsidRPr="00382E53">
              <w:rPr>
                <w:b/>
                <w:color w:val="000000"/>
              </w:rPr>
              <w:t>(</w:t>
            </w:r>
            <w:r w:rsidR="00154553" w:rsidRPr="00382E53">
              <w:rPr>
                <w:b/>
                <w:color w:val="000000"/>
              </w:rPr>
              <w:t>e.g.</w:t>
            </w:r>
            <w:r w:rsidR="004A22DC" w:rsidRPr="00382E53">
              <w:rPr>
                <w:b/>
                <w:color w:val="000000"/>
              </w:rPr>
              <w:t xml:space="preserve"> </w:t>
            </w:r>
            <w:r w:rsidRPr="00382E53">
              <w:rPr>
                <w:b/>
                <w:color w:val="000000"/>
              </w:rPr>
              <w:t xml:space="preserve">police </w:t>
            </w:r>
            <w:r w:rsidR="00154553" w:rsidRPr="00382E53">
              <w:rPr>
                <w:b/>
                <w:color w:val="000000"/>
              </w:rPr>
              <w:t>contacted/school spoken to e</w:t>
            </w:r>
            <w:r w:rsidRPr="00382E53">
              <w:rPr>
                <w:b/>
                <w:color w:val="000000"/>
              </w:rPr>
              <w:t>tc)</w:t>
            </w:r>
          </w:p>
        </w:tc>
        <w:tc>
          <w:tcPr>
            <w:tcW w:w="5268" w:type="dxa"/>
          </w:tcPr>
          <w:p w:rsidR="00B54827" w:rsidRDefault="00B54827" w:rsidP="00794650">
            <w:pPr>
              <w:spacing w:after="0" w:line="240" w:lineRule="auto"/>
            </w:pPr>
          </w:p>
          <w:p w:rsidR="00C434C4" w:rsidRDefault="00C434C4" w:rsidP="00794650">
            <w:pPr>
              <w:spacing w:after="0" w:line="240" w:lineRule="auto"/>
            </w:pPr>
          </w:p>
          <w:p w:rsidR="00C434C4" w:rsidRDefault="00C434C4" w:rsidP="00794650">
            <w:pPr>
              <w:spacing w:after="0" w:line="240" w:lineRule="auto"/>
            </w:pPr>
          </w:p>
          <w:p w:rsidR="00C434C4" w:rsidRDefault="00C434C4" w:rsidP="00794650">
            <w:pPr>
              <w:spacing w:after="0" w:line="240" w:lineRule="auto"/>
            </w:pPr>
          </w:p>
          <w:p w:rsidR="00C434C4" w:rsidRPr="00B23DE7" w:rsidRDefault="00C434C4" w:rsidP="00794650">
            <w:pPr>
              <w:spacing w:after="0" w:line="240" w:lineRule="auto"/>
            </w:pPr>
          </w:p>
        </w:tc>
      </w:tr>
    </w:tbl>
    <w:p w:rsidR="00134E08" w:rsidRDefault="00134E08"/>
    <w:p w:rsidR="00157692" w:rsidRDefault="00157692"/>
    <w:p w:rsidR="00CB6376" w:rsidRDefault="00CB6376"/>
    <w:p w:rsidR="00CB6376" w:rsidRDefault="00CB63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157692" w:rsidRPr="00B23DE7" w:rsidTr="00CB6376">
        <w:tc>
          <w:tcPr>
            <w:tcW w:w="9889" w:type="dxa"/>
            <w:gridSpan w:val="2"/>
            <w:shd w:val="clear" w:color="auto" w:fill="DBE5F1"/>
          </w:tcPr>
          <w:p w:rsidR="00157692" w:rsidRPr="00B23DE7" w:rsidRDefault="00157692" w:rsidP="009A2E54">
            <w:pPr>
              <w:spacing w:after="0" w:line="240" w:lineRule="auto"/>
              <w:rPr>
                <w:b/>
              </w:rPr>
            </w:pPr>
            <w:r w:rsidRPr="00B23DE7">
              <w:rPr>
                <w:b/>
              </w:rPr>
              <w:lastRenderedPageBreak/>
              <w:t>Outcome of Initial consideration</w:t>
            </w:r>
          </w:p>
        </w:tc>
      </w:tr>
      <w:tr w:rsidR="00157692" w:rsidRPr="00B23DE7" w:rsidTr="00CB6376">
        <w:tc>
          <w:tcPr>
            <w:tcW w:w="4621" w:type="dxa"/>
          </w:tcPr>
          <w:p w:rsidR="00157692" w:rsidRPr="00B23DE7" w:rsidRDefault="00157692" w:rsidP="009A2E54">
            <w:pPr>
              <w:spacing w:after="0" w:line="240" w:lineRule="auto"/>
              <w:rPr>
                <w:b/>
              </w:rPr>
            </w:pPr>
            <w:r w:rsidRPr="00B23DE7">
              <w:rPr>
                <w:b/>
              </w:rPr>
              <w:t>Does the allegation</w:t>
            </w:r>
            <w:r>
              <w:rPr>
                <w:b/>
              </w:rPr>
              <w:t xml:space="preserve"> meet the threshold for D.O </w:t>
            </w:r>
            <w:r w:rsidRPr="00B23DE7">
              <w:rPr>
                <w:b/>
              </w:rPr>
              <w:t>procedure?</w:t>
            </w:r>
          </w:p>
          <w:p w:rsidR="00157692" w:rsidRPr="00B23DE7" w:rsidRDefault="00157692" w:rsidP="009A2E54">
            <w:pPr>
              <w:spacing w:after="0" w:line="240" w:lineRule="auto"/>
              <w:rPr>
                <w:b/>
              </w:rPr>
            </w:pPr>
          </w:p>
        </w:tc>
        <w:tc>
          <w:tcPr>
            <w:tcW w:w="5268" w:type="dxa"/>
          </w:tcPr>
          <w:p w:rsidR="00157692" w:rsidRDefault="00157692" w:rsidP="009A2E54">
            <w:pPr>
              <w:spacing w:after="0" w:line="240" w:lineRule="auto"/>
            </w:pPr>
          </w:p>
          <w:p w:rsidR="00157692" w:rsidRDefault="00157692" w:rsidP="009A2E54">
            <w:pPr>
              <w:spacing w:after="0" w:line="240" w:lineRule="auto"/>
            </w:pPr>
          </w:p>
          <w:p w:rsidR="00157692" w:rsidRDefault="00157692" w:rsidP="009A2E54">
            <w:pPr>
              <w:spacing w:after="0" w:line="240" w:lineRule="auto"/>
            </w:pPr>
          </w:p>
          <w:p w:rsidR="00157692" w:rsidRDefault="00157692" w:rsidP="009A2E54">
            <w:pPr>
              <w:spacing w:after="0" w:line="240" w:lineRule="auto"/>
            </w:pPr>
          </w:p>
          <w:p w:rsidR="00157692" w:rsidRDefault="00157692" w:rsidP="009A2E54">
            <w:pPr>
              <w:spacing w:after="0" w:line="240" w:lineRule="auto"/>
            </w:pPr>
          </w:p>
          <w:p w:rsidR="00157692" w:rsidRDefault="00157692" w:rsidP="009A2E54">
            <w:pPr>
              <w:spacing w:after="0" w:line="240" w:lineRule="auto"/>
            </w:pPr>
          </w:p>
          <w:p w:rsidR="00157692" w:rsidRDefault="00157692" w:rsidP="009A2E54">
            <w:pPr>
              <w:spacing w:after="0" w:line="240" w:lineRule="auto"/>
            </w:pPr>
          </w:p>
          <w:p w:rsidR="00157692" w:rsidRPr="00B23DE7" w:rsidRDefault="00157692" w:rsidP="009A2E54">
            <w:pPr>
              <w:spacing w:after="0" w:line="240" w:lineRule="auto"/>
            </w:pPr>
          </w:p>
        </w:tc>
      </w:tr>
      <w:tr w:rsidR="00157692" w:rsidRPr="00B23DE7" w:rsidTr="00CB6376">
        <w:tc>
          <w:tcPr>
            <w:tcW w:w="4621" w:type="dxa"/>
          </w:tcPr>
          <w:p w:rsidR="00157692" w:rsidRPr="00B23DE7" w:rsidRDefault="00157692" w:rsidP="009A2E54">
            <w:pPr>
              <w:spacing w:after="0" w:line="240" w:lineRule="auto"/>
              <w:rPr>
                <w:b/>
              </w:rPr>
            </w:pPr>
            <w:r w:rsidRPr="00B23DE7">
              <w:rPr>
                <w:b/>
              </w:rPr>
              <w:t>Recommended advice and actions to senior manager?</w:t>
            </w:r>
          </w:p>
          <w:p w:rsidR="00157692" w:rsidRPr="00B23DE7" w:rsidRDefault="00157692" w:rsidP="009A2E54">
            <w:pPr>
              <w:spacing w:after="0" w:line="240" w:lineRule="auto"/>
              <w:rPr>
                <w:b/>
              </w:rPr>
            </w:pPr>
          </w:p>
        </w:tc>
        <w:tc>
          <w:tcPr>
            <w:tcW w:w="5268" w:type="dxa"/>
          </w:tcPr>
          <w:p w:rsidR="00157692" w:rsidRDefault="00157692" w:rsidP="009A2E54">
            <w:pPr>
              <w:spacing w:after="0" w:line="240" w:lineRule="auto"/>
            </w:pPr>
          </w:p>
          <w:p w:rsidR="00157692" w:rsidRDefault="00157692" w:rsidP="009A2E54">
            <w:pPr>
              <w:spacing w:after="0" w:line="240" w:lineRule="auto"/>
            </w:pPr>
          </w:p>
          <w:p w:rsidR="00157692" w:rsidRDefault="00157692" w:rsidP="009A2E54">
            <w:pPr>
              <w:spacing w:after="0" w:line="240" w:lineRule="auto"/>
            </w:pPr>
          </w:p>
          <w:p w:rsidR="00157692" w:rsidRDefault="00157692" w:rsidP="009A2E54">
            <w:pPr>
              <w:spacing w:after="0" w:line="240" w:lineRule="auto"/>
            </w:pPr>
          </w:p>
          <w:p w:rsidR="00157692" w:rsidRDefault="00157692" w:rsidP="009A2E54">
            <w:pPr>
              <w:spacing w:after="0" w:line="240" w:lineRule="auto"/>
            </w:pPr>
          </w:p>
          <w:p w:rsidR="00157692" w:rsidRPr="00B23DE7" w:rsidRDefault="00157692" w:rsidP="009A2E54">
            <w:pPr>
              <w:spacing w:after="0" w:line="240" w:lineRule="auto"/>
            </w:pPr>
          </w:p>
        </w:tc>
      </w:tr>
      <w:tr w:rsidR="00157692" w:rsidRPr="00B23DE7" w:rsidTr="00CB6376">
        <w:tc>
          <w:tcPr>
            <w:tcW w:w="4621" w:type="dxa"/>
          </w:tcPr>
          <w:p w:rsidR="00157692" w:rsidRPr="00B23DE7" w:rsidRDefault="00157692" w:rsidP="009A2E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Signature [ D.O </w:t>
            </w:r>
            <w:r w:rsidRPr="00B23DE7">
              <w:rPr>
                <w:b/>
              </w:rPr>
              <w:t>co-ordinator]</w:t>
            </w:r>
          </w:p>
        </w:tc>
        <w:tc>
          <w:tcPr>
            <w:tcW w:w="5268" w:type="dxa"/>
          </w:tcPr>
          <w:p w:rsidR="00157692" w:rsidRDefault="00157692" w:rsidP="009A2E54">
            <w:pPr>
              <w:spacing w:after="0" w:line="240" w:lineRule="auto"/>
            </w:pPr>
          </w:p>
          <w:p w:rsidR="00157692" w:rsidRPr="00B23DE7" w:rsidRDefault="00157692" w:rsidP="009A2E54">
            <w:pPr>
              <w:spacing w:after="0" w:line="240" w:lineRule="auto"/>
            </w:pPr>
          </w:p>
        </w:tc>
      </w:tr>
      <w:tr w:rsidR="00157692" w:rsidRPr="00B23DE7" w:rsidTr="00CB6376">
        <w:tc>
          <w:tcPr>
            <w:tcW w:w="4621" w:type="dxa"/>
          </w:tcPr>
          <w:p w:rsidR="00157692" w:rsidRPr="00B23DE7" w:rsidRDefault="00157692" w:rsidP="009A2E54">
            <w:pPr>
              <w:spacing w:after="0" w:line="240" w:lineRule="auto"/>
              <w:rPr>
                <w:b/>
              </w:rPr>
            </w:pPr>
            <w:r w:rsidRPr="00B23DE7">
              <w:rPr>
                <w:b/>
              </w:rPr>
              <w:t xml:space="preserve">Date </w:t>
            </w:r>
          </w:p>
        </w:tc>
        <w:tc>
          <w:tcPr>
            <w:tcW w:w="5268" w:type="dxa"/>
          </w:tcPr>
          <w:p w:rsidR="00157692" w:rsidRDefault="00157692" w:rsidP="009A2E54">
            <w:pPr>
              <w:spacing w:after="0" w:line="240" w:lineRule="auto"/>
            </w:pPr>
          </w:p>
          <w:p w:rsidR="00157692" w:rsidRPr="00B23DE7" w:rsidRDefault="00157692" w:rsidP="009A2E54">
            <w:pPr>
              <w:spacing w:after="0" w:line="240" w:lineRule="auto"/>
            </w:pPr>
          </w:p>
        </w:tc>
      </w:tr>
    </w:tbl>
    <w:p w:rsidR="00157692" w:rsidRDefault="00157692"/>
    <w:p w:rsidR="00340514" w:rsidRPr="00CB6376" w:rsidRDefault="00340514" w:rsidP="00CB6376">
      <w:pPr>
        <w:pStyle w:val="ListParagraph"/>
        <w:ind w:left="0"/>
        <w:jc w:val="center"/>
        <w:rPr>
          <w:b/>
          <w:sz w:val="28"/>
        </w:rPr>
      </w:pPr>
      <w:r w:rsidRPr="00CB6376">
        <w:rPr>
          <w:b/>
          <w:sz w:val="28"/>
        </w:rPr>
        <w:t xml:space="preserve">Please email to the completed referral form to the MASH (Multi Agency Safeguarding Hub) at </w:t>
      </w:r>
      <w:hyperlink r:id="rId12" w:history="1">
        <w:r w:rsidRPr="00CB6376">
          <w:rPr>
            <w:rStyle w:val="Hyperlink"/>
            <w:b/>
            <w:sz w:val="28"/>
          </w:rPr>
          <w:t>MASH@northam</w:t>
        </w:r>
        <w:bookmarkStart w:id="0" w:name="_GoBack"/>
        <w:bookmarkEnd w:id="0"/>
        <w:r w:rsidRPr="00CB6376">
          <w:rPr>
            <w:rStyle w:val="Hyperlink"/>
            <w:b/>
            <w:sz w:val="28"/>
          </w:rPr>
          <w:t>ptonshire.gcsx.gov.uk</w:t>
        </w:r>
      </w:hyperlink>
    </w:p>
    <w:sectPr w:rsidR="00340514" w:rsidRPr="00CB6376" w:rsidSect="00CB6376">
      <w:headerReference w:type="default" r:id="rId13"/>
      <w:pgSz w:w="11906" w:h="16838"/>
      <w:pgMar w:top="1440" w:right="991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B0C" w:rsidRDefault="004E5B0C" w:rsidP="00EB316F">
      <w:pPr>
        <w:spacing w:after="0" w:line="240" w:lineRule="auto"/>
      </w:pPr>
      <w:r>
        <w:separator/>
      </w:r>
    </w:p>
  </w:endnote>
  <w:endnote w:type="continuationSeparator" w:id="0">
    <w:p w:rsidR="004E5B0C" w:rsidRDefault="004E5B0C" w:rsidP="00EB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B0C" w:rsidRDefault="004E5B0C" w:rsidP="00EB316F">
      <w:pPr>
        <w:spacing w:after="0" w:line="240" w:lineRule="auto"/>
      </w:pPr>
      <w:r>
        <w:separator/>
      </w:r>
    </w:p>
  </w:footnote>
  <w:footnote w:type="continuationSeparator" w:id="0">
    <w:p w:rsidR="004E5B0C" w:rsidRDefault="004E5B0C" w:rsidP="00EB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48" w:rsidRDefault="00CB6376" w:rsidP="00B23DE7">
    <w:pPr>
      <w:pStyle w:val="Header"/>
      <w:jc w:val="right"/>
    </w:pPr>
    <w:r w:rsidRPr="00CB6376">
      <w:rPr>
        <w:noProof/>
        <w:lang w:eastAsia="en-GB"/>
      </w:rPr>
      <w:drawing>
        <wp:inline distT="0" distB="0" distL="0" distR="0">
          <wp:extent cx="2932065" cy="535020"/>
          <wp:effectExtent l="0" t="0" r="0" b="0"/>
          <wp:docPr id="23" name="Picture 23" descr="J:\SETTINGS\Desktop\New Logo\New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SETTINGS\Desktop\New Logo\New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743" cy="542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F007B"/>
    <w:multiLevelType w:val="hybridMultilevel"/>
    <w:tmpl w:val="5F14D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B1"/>
    <w:rsid w:val="00002663"/>
    <w:rsid w:val="00057B88"/>
    <w:rsid w:val="00063775"/>
    <w:rsid w:val="00075749"/>
    <w:rsid w:val="00084A62"/>
    <w:rsid w:val="000B5259"/>
    <w:rsid w:val="000B74BB"/>
    <w:rsid w:val="000B7D1D"/>
    <w:rsid w:val="000D5ED3"/>
    <w:rsid w:val="000F1F90"/>
    <w:rsid w:val="000F683E"/>
    <w:rsid w:val="00127041"/>
    <w:rsid w:val="00134E08"/>
    <w:rsid w:val="00142422"/>
    <w:rsid w:val="001449FF"/>
    <w:rsid w:val="00154553"/>
    <w:rsid w:val="00157692"/>
    <w:rsid w:val="001720A9"/>
    <w:rsid w:val="0018463A"/>
    <w:rsid w:val="00194686"/>
    <w:rsid w:val="001B611F"/>
    <w:rsid w:val="001E2E05"/>
    <w:rsid w:val="0022361D"/>
    <w:rsid w:val="00225432"/>
    <w:rsid w:val="00233D22"/>
    <w:rsid w:val="00250138"/>
    <w:rsid w:val="002513F9"/>
    <w:rsid w:val="002A1CA4"/>
    <w:rsid w:val="002B5180"/>
    <w:rsid w:val="002C5381"/>
    <w:rsid w:val="00311ECB"/>
    <w:rsid w:val="00320872"/>
    <w:rsid w:val="00340514"/>
    <w:rsid w:val="003541E6"/>
    <w:rsid w:val="00381CFA"/>
    <w:rsid w:val="00382E53"/>
    <w:rsid w:val="00397F91"/>
    <w:rsid w:val="003C619E"/>
    <w:rsid w:val="003C6957"/>
    <w:rsid w:val="003E0A45"/>
    <w:rsid w:val="003F2C3B"/>
    <w:rsid w:val="00421F90"/>
    <w:rsid w:val="0047138E"/>
    <w:rsid w:val="00474AE9"/>
    <w:rsid w:val="004A22DC"/>
    <w:rsid w:val="004E5B0C"/>
    <w:rsid w:val="0054227D"/>
    <w:rsid w:val="005916CC"/>
    <w:rsid w:val="0059414C"/>
    <w:rsid w:val="00601D8E"/>
    <w:rsid w:val="006074E2"/>
    <w:rsid w:val="00657E99"/>
    <w:rsid w:val="00670D22"/>
    <w:rsid w:val="00693AD0"/>
    <w:rsid w:val="00694DF0"/>
    <w:rsid w:val="006F3DB7"/>
    <w:rsid w:val="007156E1"/>
    <w:rsid w:val="0075416A"/>
    <w:rsid w:val="00794650"/>
    <w:rsid w:val="007B7958"/>
    <w:rsid w:val="007C67FC"/>
    <w:rsid w:val="007D7F70"/>
    <w:rsid w:val="00814F7A"/>
    <w:rsid w:val="0088338A"/>
    <w:rsid w:val="00883A17"/>
    <w:rsid w:val="008F00F8"/>
    <w:rsid w:val="009553B1"/>
    <w:rsid w:val="009B4871"/>
    <w:rsid w:val="009C3333"/>
    <w:rsid w:val="009F6E4A"/>
    <w:rsid w:val="00A013CE"/>
    <w:rsid w:val="00A17984"/>
    <w:rsid w:val="00A239AF"/>
    <w:rsid w:val="00A33CA0"/>
    <w:rsid w:val="00A43F00"/>
    <w:rsid w:val="00A6109D"/>
    <w:rsid w:val="00A767AA"/>
    <w:rsid w:val="00AB4096"/>
    <w:rsid w:val="00AB43B6"/>
    <w:rsid w:val="00AC1C73"/>
    <w:rsid w:val="00B07008"/>
    <w:rsid w:val="00B23DE7"/>
    <w:rsid w:val="00B4127B"/>
    <w:rsid w:val="00B54827"/>
    <w:rsid w:val="00B722BD"/>
    <w:rsid w:val="00B85079"/>
    <w:rsid w:val="00B96088"/>
    <w:rsid w:val="00BC70E4"/>
    <w:rsid w:val="00C01C29"/>
    <w:rsid w:val="00C2358F"/>
    <w:rsid w:val="00C25BF0"/>
    <w:rsid w:val="00C33FDA"/>
    <w:rsid w:val="00C37892"/>
    <w:rsid w:val="00C434C4"/>
    <w:rsid w:val="00C507D3"/>
    <w:rsid w:val="00C96251"/>
    <w:rsid w:val="00CB05BF"/>
    <w:rsid w:val="00CB6376"/>
    <w:rsid w:val="00D00540"/>
    <w:rsid w:val="00D27DAE"/>
    <w:rsid w:val="00D615F5"/>
    <w:rsid w:val="00D620EF"/>
    <w:rsid w:val="00D91F49"/>
    <w:rsid w:val="00DD5D13"/>
    <w:rsid w:val="00E621CA"/>
    <w:rsid w:val="00E63D02"/>
    <w:rsid w:val="00EA0748"/>
    <w:rsid w:val="00EB316F"/>
    <w:rsid w:val="00EB657E"/>
    <w:rsid w:val="00F34D1C"/>
    <w:rsid w:val="00F36794"/>
    <w:rsid w:val="00F41357"/>
    <w:rsid w:val="00F43FBA"/>
    <w:rsid w:val="00F46AA6"/>
    <w:rsid w:val="00F567C7"/>
    <w:rsid w:val="00F86571"/>
    <w:rsid w:val="00F96E94"/>
    <w:rsid w:val="00FE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4843620-C38E-49FC-A720-957A35F7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5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3B1"/>
    <w:pPr>
      <w:ind w:left="720"/>
    </w:pPr>
  </w:style>
  <w:style w:type="table" w:styleId="TableGrid">
    <w:name w:val="Table Grid"/>
    <w:basedOn w:val="TableNormal"/>
    <w:uiPriority w:val="59"/>
    <w:rsid w:val="006F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16F"/>
  </w:style>
  <w:style w:type="paragraph" w:styleId="Footer">
    <w:name w:val="footer"/>
    <w:basedOn w:val="Normal"/>
    <w:link w:val="FooterChar"/>
    <w:uiPriority w:val="99"/>
    <w:unhideWhenUsed/>
    <w:rsid w:val="00EB3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16F"/>
  </w:style>
  <w:style w:type="paragraph" w:styleId="BalloonText">
    <w:name w:val="Balloon Text"/>
    <w:basedOn w:val="Normal"/>
    <w:link w:val="BalloonTextChar"/>
    <w:uiPriority w:val="99"/>
    <w:semiHidden/>
    <w:unhideWhenUsed/>
    <w:rsid w:val="003C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9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0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SH@northamptonshire.gcsx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SH@northamptonshire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29B9014D0D544AC7D21DFAEF1DFE6" ma:contentTypeVersion="1" ma:contentTypeDescription="Create a new document." ma:contentTypeScope="" ma:versionID="d97fb8e132ea8ce467baea82d6bd75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944EF-3557-46C3-88E4-A172229ED4F3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E210E1-DF07-472E-9B3F-31C410BA4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8D3D4-AF62-4C4C-AE99-2BD232486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65E8F2-E952-4691-A181-718B0513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DE014373</Template>
  <TotalTime>0</TotalTime>
  <Pages>2</Pages>
  <Words>214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LADO referral form parents</vt:lpstr>
    </vt:vector>
  </TitlesOfParts>
  <Company>BSL Consulting</Company>
  <LinksUpToDate>false</LinksUpToDate>
  <CharactersWithSpaces>1434</CharactersWithSpaces>
  <SharedDoc>false</SharedDoc>
  <HLinks>
    <vt:vector size="12" baseType="variant"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mailto:MASH@northamptonshire.gcsx.gov.uk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mailto:MASH@northamptonshire.gcsx.gov.uk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LADO referral form parents</dc:title>
  <dc:creator>Debbie Brayshaw</dc:creator>
  <cp:lastModifiedBy>kevjohnson</cp:lastModifiedBy>
  <cp:revision>2</cp:revision>
  <cp:lastPrinted>2015-11-09T16:09:00Z</cp:lastPrinted>
  <dcterms:created xsi:type="dcterms:W3CDTF">2020-01-28T08:35:00Z</dcterms:created>
  <dcterms:modified xsi:type="dcterms:W3CDTF">2020-01-28T08:35:00Z</dcterms:modified>
</cp:coreProperties>
</file>