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72C592" w14:textId="77777777" w:rsidR="00DB61BD" w:rsidRDefault="00DB61BD" w:rsidP="00DB61BD">
      <w:pPr>
        <w:pStyle w:val="Default"/>
      </w:pPr>
    </w:p>
    <w:p w14:paraId="4072C593" w14:textId="77777777" w:rsidR="00DB61BD" w:rsidRDefault="00DB61BD" w:rsidP="00DB61BD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Registering for Policy and Procedure Updates via NSCB Website </w:t>
      </w:r>
    </w:p>
    <w:p w14:paraId="4072C594" w14:textId="77777777" w:rsidR="00DB61BD" w:rsidRDefault="00DB61BD" w:rsidP="00DB61BD">
      <w:pPr>
        <w:pStyle w:val="Default"/>
        <w:rPr>
          <w:sz w:val="22"/>
          <w:szCs w:val="22"/>
        </w:rPr>
      </w:pPr>
    </w:p>
    <w:p w14:paraId="4072C595" w14:textId="77777777" w:rsidR="00DB61BD" w:rsidRDefault="00DB61BD" w:rsidP="00DB61B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The NSCB website offers professionals and organisations the opportunity to receive alerts when updates to the policy and procedures manual are made. Below is a step by step guide on how to register for updates. </w:t>
      </w:r>
    </w:p>
    <w:p w14:paraId="4072C596" w14:textId="77777777" w:rsidR="00DB61BD" w:rsidRDefault="00DB61BD" w:rsidP="00DB61BD">
      <w:pPr>
        <w:pStyle w:val="Default"/>
        <w:rPr>
          <w:b/>
          <w:bCs/>
          <w:sz w:val="22"/>
          <w:szCs w:val="22"/>
        </w:rPr>
      </w:pPr>
    </w:p>
    <w:p w14:paraId="4072C597" w14:textId="77777777" w:rsidR="00DB61BD" w:rsidRPr="00CC7341" w:rsidRDefault="00DB61BD" w:rsidP="00DB61BD">
      <w:pPr>
        <w:pStyle w:val="Default"/>
        <w:rPr>
          <w:sz w:val="22"/>
          <w:szCs w:val="22"/>
          <w:u w:val="single"/>
        </w:rPr>
      </w:pPr>
      <w:r w:rsidRPr="00CC7341">
        <w:rPr>
          <w:b/>
          <w:bCs/>
          <w:sz w:val="22"/>
          <w:szCs w:val="22"/>
          <w:u w:val="single"/>
        </w:rPr>
        <w:t xml:space="preserve">Step 1 </w:t>
      </w:r>
    </w:p>
    <w:p w14:paraId="4072C598" w14:textId="77777777" w:rsidR="00DB61BD" w:rsidRDefault="00DB61BD" w:rsidP="00DB61BD"/>
    <w:p w14:paraId="4072C599" w14:textId="264FA4D7" w:rsidR="00DB61BD" w:rsidRDefault="00BB3FF8" w:rsidP="00DB61BD">
      <w:r>
        <w:rPr>
          <w:noProof/>
          <w:lang w:eastAsia="en-GB"/>
        </w:rPr>
        <w:pict w14:anchorId="4072C5A3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199.25pt;margin-top:93.05pt;width:169.75pt;height:42.7pt;flip:x;z-index:251659264" o:connectortype="straight">
            <v:stroke endarrow="block"/>
          </v:shape>
        </w:pict>
      </w:r>
      <w:r>
        <w:rPr>
          <w:noProof/>
          <w:lang w:eastAsia="en-GB"/>
        </w:rPr>
        <w:pict w14:anchorId="4072C5A5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69pt;margin-top:66.05pt;width:110.25pt;height:52.5pt;z-index:251658240" stroked="f">
            <v:textbox>
              <w:txbxContent>
                <w:p w14:paraId="4072C5B9" w14:textId="77777777" w:rsidR="00DB61BD" w:rsidRDefault="00DB61BD" w:rsidP="00DB61BD">
                  <w:r>
                    <w:t xml:space="preserve"> Click on the link to the Child Protection Procedures Manual.</w:t>
                  </w:r>
                </w:p>
              </w:txbxContent>
            </v:textbox>
          </v:shape>
        </w:pict>
      </w:r>
      <w:bookmarkStart w:id="0" w:name="_GoBack"/>
      <w:r w:rsidR="00130108">
        <w:rPr>
          <w:noProof/>
          <w:lang w:eastAsia="en-GB"/>
        </w:rPr>
        <w:drawing>
          <wp:inline distT="0" distB="0" distL="0" distR="0" wp14:anchorId="58739A41" wp14:editId="2B75166E">
            <wp:extent cx="4002844" cy="2857271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015643" cy="2866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4072C59A" w14:textId="77777777" w:rsidR="00DB61BD" w:rsidRPr="00CC7341" w:rsidRDefault="00DB61BD" w:rsidP="00DB61BD">
      <w:pPr>
        <w:rPr>
          <w:b/>
          <w:u w:val="single"/>
        </w:rPr>
      </w:pPr>
      <w:r w:rsidRPr="00CC7341">
        <w:rPr>
          <w:b/>
          <w:u w:val="single"/>
        </w:rPr>
        <w:t>Step 2</w:t>
      </w:r>
    </w:p>
    <w:p w14:paraId="4072C59B" w14:textId="0A84CDE3" w:rsidR="00DB61BD" w:rsidRDefault="00130108" w:rsidP="00DB61BD">
      <w:r>
        <w:rPr>
          <w:noProof/>
          <w:lang w:eastAsia="en-GB"/>
        </w:rPr>
        <w:pict w14:anchorId="4072C5A8">
          <v:shape id="_x0000_s1029" type="#_x0000_t32" style="position:absolute;margin-left:96.75pt;margin-top:116pt;width:261.5pt;height:13.9pt;flip:x;z-index:251661312" o:connectortype="straight">
            <v:stroke endarrow="block"/>
          </v:shape>
        </w:pict>
      </w:r>
      <w:r>
        <w:rPr>
          <w:noProof/>
          <w:lang w:eastAsia="en-GB"/>
        </w:rPr>
        <w:pict w14:anchorId="4072C5A9">
          <v:shape id="_x0000_s1028" type="#_x0000_t202" style="position:absolute;margin-left:364.5pt;margin-top:84.25pt;width:127.5pt;height:87pt;z-index:251660288" stroked="f">
            <v:textbox>
              <w:txbxContent>
                <w:p w14:paraId="4072C5BA" w14:textId="77777777" w:rsidR="00DB61BD" w:rsidRDefault="00DB61BD" w:rsidP="00DB61BD">
                  <w:pPr>
                    <w:pStyle w:val="Default"/>
                  </w:pPr>
                  <w:r>
                    <w:rPr>
                      <w:sz w:val="22"/>
                      <w:szCs w:val="22"/>
                    </w:rPr>
                    <w:t>From the Child Protection Procedures Manual Homepage Click on the ‘Register for Alerts’ tab on the left hand side.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drawing>
          <wp:inline distT="0" distB="0" distL="0" distR="0" wp14:anchorId="65824A05" wp14:editId="76DBBFD3">
            <wp:extent cx="4051307" cy="28708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059754" cy="28768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DB3DD5" w14:textId="77777777" w:rsidR="00130108" w:rsidRDefault="00130108" w:rsidP="00DB61BD">
      <w:pPr>
        <w:rPr>
          <w:b/>
          <w:u w:val="single"/>
        </w:rPr>
      </w:pPr>
    </w:p>
    <w:p w14:paraId="4072C59C" w14:textId="77777777" w:rsidR="00DB61BD" w:rsidRPr="00CC7341" w:rsidRDefault="00DB61BD" w:rsidP="00DB61BD">
      <w:pPr>
        <w:rPr>
          <w:b/>
          <w:u w:val="single"/>
        </w:rPr>
      </w:pPr>
      <w:r w:rsidRPr="00CC7341">
        <w:rPr>
          <w:b/>
          <w:u w:val="single"/>
        </w:rPr>
        <w:t>Step 3</w:t>
      </w:r>
    </w:p>
    <w:p w14:paraId="4072C59D" w14:textId="64FCB432" w:rsidR="00DB61BD" w:rsidRDefault="00BB3FF8" w:rsidP="00DB61BD">
      <w:r>
        <w:rPr>
          <w:noProof/>
          <w:lang w:eastAsia="en-GB"/>
        </w:rPr>
        <w:lastRenderedPageBreak/>
        <w:pict w14:anchorId="4072C5AC">
          <v:shape id="_x0000_s1031" type="#_x0000_t32" style="position:absolute;margin-left:174.75pt;margin-top:107.85pt;width:178.5pt;height:6pt;flip:x;z-index:251663360" o:connectortype="straight">
            <v:stroke endarrow="block"/>
          </v:shape>
        </w:pict>
      </w:r>
      <w:r>
        <w:rPr>
          <w:noProof/>
          <w:lang w:eastAsia="en-GB"/>
        </w:rPr>
        <w:pict w14:anchorId="4072C5AD">
          <v:shape id="_x0000_s1030" type="#_x0000_t202" style="position:absolute;margin-left:353.25pt;margin-top:83.1pt;width:127.5pt;height:51.75pt;z-index:251662336" stroked="f">
            <v:textbox>
              <w:txbxContent>
                <w:p w14:paraId="4072C5BB" w14:textId="77777777" w:rsidR="00DB61BD" w:rsidRDefault="00DB61BD" w:rsidP="00DB61BD">
                  <w:pPr>
                    <w:pStyle w:val="Default"/>
                  </w:pPr>
                  <w:r>
                    <w:rPr>
                      <w:sz w:val="22"/>
                      <w:szCs w:val="22"/>
                    </w:rPr>
                    <w:t>Complete the fields marked to register for alerts.</w:t>
                  </w:r>
                </w:p>
              </w:txbxContent>
            </v:textbox>
          </v:shape>
        </w:pict>
      </w:r>
      <w:r w:rsidR="00130108">
        <w:rPr>
          <w:noProof/>
          <w:lang w:eastAsia="en-GB"/>
        </w:rPr>
        <w:drawing>
          <wp:inline distT="0" distB="0" distL="0" distR="0" wp14:anchorId="4D99CDB0" wp14:editId="142B484A">
            <wp:extent cx="4063581" cy="289674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073122" cy="2903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72C59E" w14:textId="77777777" w:rsidR="00DB61BD" w:rsidRDefault="00DB61BD" w:rsidP="00DB61BD">
      <w:pPr>
        <w:rPr>
          <w:b/>
        </w:rPr>
      </w:pPr>
      <w:r>
        <w:t>Once you have completed all of the fields you will see the below screen when you have registered for alerts.</w:t>
      </w:r>
    </w:p>
    <w:p w14:paraId="4072C59F" w14:textId="63427430" w:rsidR="00DB61BD" w:rsidRDefault="00130108" w:rsidP="00DB61BD">
      <w:pPr>
        <w:rPr>
          <w:b/>
        </w:rPr>
      </w:pPr>
      <w:r>
        <w:rPr>
          <w:noProof/>
          <w:lang w:eastAsia="en-GB"/>
        </w:rPr>
        <w:drawing>
          <wp:inline distT="0" distB="0" distL="0" distR="0" wp14:anchorId="0770326D" wp14:editId="27390C64">
            <wp:extent cx="4097742" cy="291137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107374" cy="2918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72C5A0" w14:textId="77777777" w:rsidR="00DB61BD" w:rsidRDefault="00CC7341" w:rsidP="00DB61BD">
      <w:r w:rsidRPr="00CC7341">
        <w:t>Anyone having difficulties registering for alerts via the website should contact the Business</w:t>
      </w:r>
      <w:r>
        <w:t xml:space="preserve"> Office on 01604 364036 or </w:t>
      </w:r>
      <w:hyperlink r:id="rId13" w:history="1">
        <w:r w:rsidRPr="009C033E">
          <w:rPr>
            <w:rStyle w:val="Hyperlink"/>
          </w:rPr>
          <w:t>nscb@northamptonshire.gov.uk</w:t>
        </w:r>
      </w:hyperlink>
    </w:p>
    <w:p w14:paraId="4072C5A1" w14:textId="77777777" w:rsidR="00CC7341" w:rsidRPr="00CC7341" w:rsidRDefault="00CC7341" w:rsidP="00DB61BD"/>
    <w:p w14:paraId="4072C5A2" w14:textId="77777777" w:rsidR="00DB61BD" w:rsidRDefault="00DB61BD" w:rsidP="00DB61BD"/>
    <w:sectPr w:rsidR="00DB61BD" w:rsidSect="006C58A4">
      <w:head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72C5B4" w14:textId="77777777" w:rsidR="00DB61BD" w:rsidRDefault="00DB61BD" w:rsidP="00DB61BD">
      <w:pPr>
        <w:spacing w:after="0" w:line="240" w:lineRule="auto"/>
      </w:pPr>
      <w:r>
        <w:separator/>
      </w:r>
    </w:p>
  </w:endnote>
  <w:endnote w:type="continuationSeparator" w:id="0">
    <w:p w14:paraId="4072C5B5" w14:textId="77777777" w:rsidR="00DB61BD" w:rsidRDefault="00DB61BD" w:rsidP="00DB6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72C5B2" w14:textId="77777777" w:rsidR="00DB61BD" w:rsidRDefault="00DB61BD" w:rsidP="00DB61BD">
      <w:pPr>
        <w:spacing w:after="0" w:line="240" w:lineRule="auto"/>
      </w:pPr>
      <w:r>
        <w:separator/>
      </w:r>
    </w:p>
  </w:footnote>
  <w:footnote w:type="continuationSeparator" w:id="0">
    <w:p w14:paraId="4072C5B3" w14:textId="77777777" w:rsidR="00DB61BD" w:rsidRDefault="00DB61BD" w:rsidP="00DB61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72C5B6" w14:textId="77777777" w:rsidR="00DB61BD" w:rsidRDefault="00CC7341" w:rsidP="00DB61BD">
    <w:pPr>
      <w:pStyle w:val="Header"/>
      <w:jc w:val="right"/>
    </w:pPr>
    <w:r>
      <w:rPr>
        <w:noProof/>
        <w:lang w:eastAsia="en-GB"/>
      </w:rPr>
      <w:drawing>
        <wp:inline distT="0" distB="0" distL="0" distR="0" wp14:anchorId="4072C5B7" wp14:editId="4072C5B8">
          <wp:extent cx="3324225" cy="438150"/>
          <wp:effectExtent l="19050" t="0" r="9525" b="0"/>
          <wp:docPr id="4" name="Picture 4" descr="http://ccl/sites/scs/ibo/Templates/NSCB_Logo_rgb_colour_we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ccl/sites/scs/ibo/Templates/NSCB_Logo_rgb_colour_we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4225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61BD"/>
    <w:rsid w:val="0000034F"/>
    <w:rsid w:val="00000A1B"/>
    <w:rsid w:val="000033E6"/>
    <w:rsid w:val="00096D9F"/>
    <w:rsid w:val="000A7D84"/>
    <w:rsid w:val="000B6CC9"/>
    <w:rsid w:val="000F4817"/>
    <w:rsid w:val="001030EC"/>
    <w:rsid w:val="00115732"/>
    <w:rsid w:val="00121588"/>
    <w:rsid w:val="00130108"/>
    <w:rsid w:val="001875C6"/>
    <w:rsid w:val="001A33EB"/>
    <w:rsid w:val="001B4F99"/>
    <w:rsid w:val="001C2B81"/>
    <w:rsid w:val="001C79F8"/>
    <w:rsid w:val="002403D0"/>
    <w:rsid w:val="00254504"/>
    <w:rsid w:val="00270332"/>
    <w:rsid w:val="00277C3B"/>
    <w:rsid w:val="002840FA"/>
    <w:rsid w:val="002B1BC2"/>
    <w:rsid w:val="002F0A48"/>
    <w:rsid w:val="002F1EC7"/>
    <w:rsid w:val="002F4DFC"/>
    <w:rsid w:val="002F6D45"/>
    <w:rsid w:val="003012D3"/>
    <w:rsid w:val="003113D3"/>
    <w:rsid w:val="0031343C"/>
    <w:rsid w:val="00353F44"/>
    <w:rsid w:val="0037660F"/>
    <w:rsid w:val="003B0EDB"/>
    <w:rsid w:val="004614D4"/>
    <w:rsid w:val="004644AF"/>
    <w:rsid w:val="00475E3B"/>
    <w:rsid w:val="00484D80"/>
    <w:rsid w:val="004F3716"/>
    <w:rsid w:val="00534DC0"/>
    <w:rsid w:val="005352CF"/>
    <w:rsid w:val="00561ED8"/>
    <w:rsid w:val="005676A1"/>
    <w:rsid w:val="0059385F"/>
    <w:rsid w:val="00595CFA"/>
    <w:rsid w:val="00596660"/>
    <w:rsid w:val="005C7AD2"/>
    <w:rsid w:val="005E0184"/>
    <w:rsid w:val="005F2A4B"/>
    <w:rsid w:val="0061704A"/>
    <w:rsid w:val="00626DA1"/>
    <w:rsid w:val="00666F61"/>
    <w:rsid w:val="006717F3"/>
    <w:rsid w:val="00680037"/>
    <w:rsid w:val="006C58A4"/>
    <w:rsid w:val="006D457C"/>
    <w:rsid w:val="00720B44"/>
    <w:rsid w:val="007226B8"/>
    <w:rsid w:val="007408C8"/>
    <w:rsid w:val="00767780"/>
    <w:rsid w:val="007933E8"/>
    <w:rsid w:val="007B33D2"/>
    <w:rsid w:val="007B779A"/>
    <w:rsid w:val="007D1FA7"/>
    <w:rsid w:val="00821203"/>
    <w:rsid w:val="008548BC"/>
    <w:rsid w:val="008728B6"/>
    <w:rsid w:val="008929B7"/>
    <w:rsid w:val="008A3EEC"/>
    <w:rsid w:val="008A5AC5"/>
    <w:rsid w:val="008B3641"/>
    <w:rsid w:val="008D5AF7"/>
    <w:rsid w:val="008E5DCC"/>
    <w:rsid w:val="00920BCF"/>
    <w:rsid w:val="009379AD"/>
    <w:rsid w:val="00944C56"/>
    <w:rsid w:val="00952F15"/>
    <w:rsid w:val="0097239B"/>
    <w:rsid w:val="00A02506"/>
    <w:rsid w:val="00A12CDC"/>
    <w:rsid w:val="00A633F0"/>
    <w:rsid w:val="00AC038D"/>
    <w:rsid w:val="00AD3A3B"/>
    <w:rsid w:val="00AE5121"/>
    <w:rsid w:val="00B2441F"/>
    <w:rsid w:val="00B25A3D"/>
    <w:rsid w:val="00B73B88"/>
    <w:rsid w:val="00B929E4"/>
    <w:rsid w:val="00B97492"/>
    <w:rsid w:val="00BC62C0"/>
    <w:rsid w:val="00C4636E"/>
    <w:rsid w:val="00C84074"/>
    <w:rsid w:val="00C92E00"/>
    <w:rsid w:val="00CB2E4D"/>
    <w:rsid w:val="00CC565C"/>
    <w:rsid w:val="00CC7341"/>
    <w:rsid w:val="00CE7E6F"/>
    <w:rsid w:val="00D06529"/>
    <w:rsid w:val="00D30E99"/>
    <w:rsid w:val="00D50BAA"/>
    <w:rsid w:val="00D51FE4"/>
    <w:rsid w:val="00D96896"/>
    <w:rsid w:val="00D9775F"/>
    <w:rsid w:val="00DB61BD"/>
    <w:rsid w:val="00DC3B94"/>
    <w:rsid w:val="00DC550C"/>
    <w:rsid w:val="00DD7CB0"/>
    <w:rsid w:val="00DE70F2"/>
    <w:rsid w:val="00E25721"/>
    <w:rsid w:val="00E9437D"/>
    <w:rsid w:val="00EB3956"/>
    <w:rsid w:val="00EF68CE"/>
    <w:rsid w:val="00F058F2"/>
    <w:rsid w:val="00F30E80"/>
    <w:rsid w:val="00F57E28"/>
    <w:rsid w:val="00F64247"/>
    <w:rsid w:val="00F83A81"/>
    <w:rsid w:val="00F92CE6"/>
    <w:rsid w:val="00F951A3"/>
    <w:rsid w:val="00FA7137"/>
    <w:rsid w:val="00FF1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  <o:rules v:ext="edit">
        <o:r id="V:Rule4" type="connector" idref="#_x0000_s1029"/>
        <o:r id="V:Rule5" type="connector" idref="#_x0000_s1027"/>
        <o:r id="V:Rule6" type="connector" idref="#_x0000_s1031"/>
      </o:rules>
    </o:shapelayout>
  </w:shapeDefaults>
  <w:decimalSymbol w:val="."/>
  <w:listSeparator w:val=","/>
  <w14:docId w14:val="4072C592"/>
  <w15:docId w15:val="{78C5D55B-8383-4291-93A1-16484FC73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8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B61B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B61BD"/>
  </w:style>
  <w:style w:type="paragraph" w:styleId="Footer">
    <w:name w:val="footer"/>
    <w:basedOn w:val="Normal"/>
    <w:link w:val="FooterChar"/>
    <w:uiPriority w:val="99"/>
    <w:semiHidden/>
    <w:unhideWhenUsed/>
    <w:rsid w:val="00DB61B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B61BD"/>
  </w:style>
  <w:style w:type="paragraph" w:customStyle="1" w:styleId="Default">
    <w:name w:val="Default"/>
    <w:rsid w:val="00DB61B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C73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nscb@northamptonshire.gov.uk" TargetMode="Externa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MeetingDocType xmlns="1fba45dd-982d-4859-a0d9-77cca942c747">Flyers and Leaflets - NSCB</MeetingDocTyp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CACB0E9B0A4D46B4ABE8A254BDC418" ma:contentTypeVersion="1" ma:contentTypeDescription="Create a new document." ma:contentTypeScope="" ma:versionID="06eeff9d7f20a8b5a710903571f0f2f9">
  <xsd:schema xmlns:xsd="http://www.w3.org/2001/XMLSchema" xmlns:p="http://schemas.microsoft.com/office/2006/metadata/properties" xmlns:ns3="1fba45dd-982d-4859-a0d9-77cca942c747" targetNamespace="http://schemas.microsoft.com/office/2006/metadata/properties" ma:root="true" ma:fieldsID="47c111ec010139e83aedf7e9a0f2a54f" ns3:_="">
    <xsd:import namespace="1fba45dd-982d-4859-a0d9-77cca942c747"/>
    <xsd:element name="properties">
      <xsd:complexType>
        <xsd:sequence>
          <xsd:element name="documentManagement">
            <xsd:complexType>
              <xsd:all>
                <xsd:element ref="ns3:MeetingDocType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1fba45dd-982d-4859-a0d9-77cca942c747" elementFormDefault="qualified">
    <xsd:import namespace="http://schemas.microsoft.com/office/2006/documentManagement/types"/>
    <xsd:element name="MeetingDocType" ma:index="9" ma:displayName="DocType" ma:default="Display Board - Early Help" ma:format="Dropdown" ma:internalName="MeetingDocType">
      <xsd:simpleType>
        <xsd:restriction base="dms:Choice">
          <xsd:enumeration value="Display Board - Early Help"/>
          <xsd:enumeration value="Display Board - NSCB"/>
          <xsd:enumeration value="Flyers and Leaflets - Early Help"/>
          <xsd:enumeration value="Flyers and Leaflets - NSCB"/>
          <xsd:enumeration value="Flyers and Leaflets - Multi Agency"/>
          <xsd:enumeration value="Training - NSCB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1B020D14-AE25-41E1-9895-73AC04C58FCA}"/>
</file>

<file path=customXml/itemProps2.xml><?xml version="1.0" encoding="utf-8"?>
<ds:datastoreItem xmlns:ds="http://schemas.openxmlformats.org/officeDocument/2006/customXml" ds:itemID="{3EE4DB00-9541-4C24-A57C-4AC5CBEE315D}"/>
</file>

<file path=customXml/itemProps3.xml><?xml version="1.0" encoding="utf-8"?>
<ds:datastoreItem xmlns:ds="http://schemas.openxmlformats.org/officeDocument/2006/customXml" ds:itemID="{37CA5653-D0A2-4A22-AB92-C387BA872D22}"/>
</file>

<file path=docProps/app.xml><?xml version="1.0" encoding="utf-8"?>
<Properties xmlns="http://schemas.openxmlformats.org/officeDocument/2006/extended-properties" xmlns:vt="http://schemas.openxmlformats.org/officeDocument/2006/docPropsVTypes">
  <Template>63D4D7DA</Template>
  <TotalTime>0</TotalTime>
  <Pages>2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Northamptonshire County Council</Company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Registering for Policy and Procedure Updates via NSCB Website </dc:title>
  <dc:creator>kjohnson</dc:creator>
  <cp:lastModifiedBy>algeorge</cp:lastModifiedBy>
  <cp:revision>2</cp:revision>
  <dcterms:created xsi:type="dcterms:W3CDTF">2016-08-01T09:59:00Z</dcterms:created>
  <dcterms:modified xsi:type="dcterms:W3CDTF">2016-08-01T09:59:00Z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0x01010038CACB0E9B0A4D46B4ABE8A254BDC418</vt:lpwstr>
  </property>
</Properties>
</file>