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6D" w:rsidRDefault="000F118F">
      <w:bookmarkStart w:id="0" w:name="_GoBack"/>
      <w:bookmarkEnd w:id="0"/>
      <w:r w:rsidRPr="000F118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3F0A57">
            <wp:simplePos x="0" y="0"/>
            <wp:positionH relativeFrom="column">
              <wp:posOffset>4578350</wp:posOffset>
            </wp:positionH>
            <wp:positionV relativeFrom="paragraph">
              <wp:posOffset>33597</wp:posOffset>
            </wp:positionV>
            <wp:extent cx="505690" cy="505690"/>
            <wp:effectExtent l="0" t="0" r="8890" b="889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5690" cy="50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56D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565A" wp14:editId="6E3E8D57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1500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56D" w:rsidRPr="00A40639" w:rsidRDefault="005D256D" w:rsidP="005D256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40639">
                              <w:rPr>
                                <w:sz w:val="56"/>
                              </w:rPr>
                              <w:t>Knife Crime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5565A" id="Rectangle 1" o:spid="_x0000_s1026" style="position:absolute;margin-left:0;margin-top:.25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" fillcolor="#5a5a5a [2109]" stroked="f" strokeweight="1pt">
                <v:textbox>
                  <w:txbxContent>
                    <w:p w:rsidR="005D256D" w:rsidRPr="00A40639" w:rsidRDefault="005D256D" w:rsidP="005D256D">
                      <w:pPr>
                        <w:jc w:val="center"/>
                        <w:rPr>
                          <w:sz w:val="56"/>
                        </w:rPr>
                      </w:pPr>
                      <w:r w:rsidRPr="00A40639">
                        <w:rPr>
                          <w:sz w:val="56"/>
                        </w:rPr>
                        <w:t>Knife Crime Quiz</w:t>
                      </w:r>
                    </w:p>
                  </w:txbxContent>
                </v:textbox>
              </v:rect>
            </w:pict>
          </mc:Fallback>
        </mc:AlternateContent>
      </w:r>
    </w:p>
    <w:p w:rsidR="005D256D" w:rsidRDefault="005D256D"/>
    <w:p w:rsidR="005D256D" w:rsidRPr="005D256D" w:rsidRDefault="005D256D" w:rsidP="005D256D">
      <w:pPr>
        <w:jc w:val="right"/>
        <w:rPr>
          <w:i/>
        </w:rPr>
      </w:pPr>
      <w:r w:rsidRPr="005D256D">
        <w:rPr>
          <w:i/>
        </w:rPr>
        <w:t>Please select how you feel with each statement</w:t>
      </w:r>
    </w:p>
    <w:tbl>
      <w:tblPr>
        <w:tblStyle w:val="TableGrid"/>
        <w:tblW w:w="9479" w:type="dxa"/>
        <w:tblLayout w:type="fixed"/>
        <w:tblLook w:val="04A0" w:firstRow="1" w:lastRow="0" w:firstColumn="1" w:lastColumn="0" w:noHBand="0" w:noVBand="1"/>
      </w:tblPr>
      <w:tblGrid>
        <w:gridCol w:w="3535"/>
        <w:gridCol w:w="993"/>
        <w:gridCol w:w="996"/>
        <w:gridCol w:w="992"/>
        <w:gridCol w:w="992"/>
        <w:gridCol w:w="992"/>
        <w:gridCol w:w="979"/>
      </w:tblGrid>
      <w:tr w:rsidR="005D256D" w:rsidTr="005D256D">
        <w:trPr>
          <w:trHeight w:val="916"/>
        </w:trPr>
        <w:tc>
          <w:tcPr>
            <w:tcW w:w="3535" w:type="dxa"/>
          </w:tcPr>
          <w:p w:rsidR="005D256D" w:rsidRDefault="005D256D"/>
        </w:tc>
        <w:tc>
          <w:tcPr>
            <w:tcW w:w="993" w:type="dxa"/>
            <w:vAlign w:val="center"/>
          </w:tcPr>
          <w:p w:rsidR="005D256D" w:rsidRDefault="005D256D" w:rsidP="005D256D">
            <w:pPr>
              <w:jc w:val="center"/>
            </w:pPr>
            <w:r>
              <w:t>Strongly Disagree</w:t>
            </w:r>
          </w:p>
        </w:tc>
        <w:tc>
          <w:tcPr>
            <w:tcW w:w="996" w:type="dxa"/>
            <w:vAlign w:val="center"/>
          </w:tcPr>
          <w:p w:rsidR="005D256D" w:rsidRDefault="005D256D" w:rsidP="005D256D">
            <w:pPr>
              <w:jc w:val="center"/>
            </w:pPr>
            <w:r>
              <w:t>Disagree</w:t>
            </w:r>
          </w:p>
        </w:tc>
        <w:tc>
          <w:tcPr>
            <w:tcW w:w="992" w:type="dxa"/>
            <w:vAlign w:val="center"/>
          </w:tcPr>
          <w:p w:rsidR="005D256D" w:rsidRDefault="005D256D" w:rsidP="005D256D">
            <w:pPr>
              <w:jc w:val="center"/>
            </w:pPr>
            <w:r>
              <w:t>Neither agree or disagree</w:t>
            </w:r>
          </w:p>
        </w:tc>
        <w:tc>
          <w:tcPr>
            <w:tcW w:w="992" w:type="dxa"/>
            <w:vAlign w:val="center"/>
          </w:tcPr>
          <w:p w:rsidR="005D256D" w:rsidRDefault="005D256D" w:rsidP="005D256D">
            <w:pPr>
              <w:jc w:val="center"/>
            </w:pPr>
            <w:r>
              <w:t>Agree</w:t>
            </w:r>
          </w:p>
        </w:tc>
        <w:tc>
          <w:tcPr>
            <w:tcW w:w="992" w:type="dxa"/>
            <w:vAlign w:val="center"/>
          </w:tcPr>
          <w:p w:rsidR="005D256D" w:rsidRDefault="005D256D" w:rsidP="005D256D">
            <w:pPr>
              <w:jc w:val="center"/>
            </w:pPr>
            <w:r>
              <w:t>Strongly Agree</w:t>
            </w:r>
          </w:p>
        </w:tc>
        <w:tc>
          <w:tcPr>
            <w:tcW w:w="979" w:type="dxa"/>
            <w:vAlign w:val="center"/>
          </w:tcPr>
          <w:p w:rsidR="005D256D" w:rsidRDefault="005D256D" w:rsidP="005D256D">
            <w:pPr>
              <w:jc w:val="center"/>
            </w:pPr>
            <w:r>
              <w:t>Do Not Know</w:t>
            </w:r>
          </w:p>
        </w:tc>
      </w:tr>
      <w:tr w:rsidR="005D256D" w:rsidTr="005D256D">
        <w:trPr>
          <w:trHeight w:val="628"/>
        </w:trPr>
        <w:tc>
          <w:tcPr>
            <w:tcW w:w="3535" w:type="dxa"/>
          </w:tcPr>
          <w:p w:rsidR="005D256D" w:rsidRPr="00CD2FC0" w:rsidRDefault="005D256D" w:rsidP="005D256D">
            <w:pPr>
              <w:pStyle w:val="ListParagraph"/>
              <w:numPr>
                <w:ilvl w:val="0"/>
                <w:numId w:val="3"/>
              </w:numPr>
              <w:ind w:left="612" w:hanging="432"/>
              <w:rPr>
                <w:b/>
              </w:rPr>
            </w:pPr>
            <w:r w:rsidRPr="00CD2FC0">
              <w:rPr>
                <w:b/>
              </w:rPr>
              <w:t>I believe the consequences for carrying a knife fit the crime</w:t>
            </w:r>
          </w:p>
        </w:tc>
        <w:tc>
          <w:tcPr>
            <w:tcW w:w="993" w:type="dxa"/>
          </w:tcPr>
          <w:p w:rsidR="005D256D" w:rsidRDefault="005D256D"/>
        </w:tc>
        <w:tc>
          <w:tcPr>
            <w:tcW w:w="996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79" w:type="dxa"/>
          </w:tcPr>
          <w:p w:rsidR="005D256D" w:rsidRDefault="005D256D"/>
        </w:tc>
      </w:tr>
      <w:tr w:rsidR="005D256D" w:rsidTr="005D256D">
        <w:trPr>
          <w:trHeight w:val="628"/>
        </w:trPr>
        <w:tc>
          <w:tcPr>
            <w:tcW w:w="3535" w:type="dxa"/>
          </w:tcPr>
          <w:p w:rsidR="005D256D" w:rsidRPr="00CD2FC0" w:rsidRDefault="005D256D" w:rsidP="005D256D">
            <w:pPr>
              <w:pStyle w:val="ListParagraph"/>
              <w:numPr>
                <w:ilvl w:val="0"/>
                <w:numId w:val="3"/>
              </w:numPr>
              <w:ind w:left="612" w:hanging="432"/>
              <w:rPr>
                <w:b/>
              </w:rPr>
            </w:pPr>
            <w:r w:rsidRPr="00CD2FC0">
              <w:rPr>
                <w:b/>
              </w:rPr>
              <w:t>Sometimes it is acceptable to carry a knife or offensive weapon</w:t>
            </w:r>
          </w:p>
        </w:tc>
        <w:tc>
          <w:tcPr>
            <w:tcW w:w="993" w:type="dxa"/>
          </w:tcPr>
          <w:p w:rsidR="005D256D" w:rsidRDefault="005D256D"/>
        </w:tc>
        <w:tc>
          <w:tcPr>
            <w:tcW w:w="996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79" w:type="dxa"/>
          </w:tcPr>
          <w:p w:rsidR="005D256D" w:rsidRDefault="005D256D"/>
        </w:tc>
      </w:tr>
      <w:tr w:rsidR="005D256D" w:rsidTr="005D256D">
        <w:trPr>
          <w:trHeight w:val="657"/>
        </w:trPr>
        <w:tc>
          <w:tcPr>
            <w:tcW w:w="3535" w:type="dxa"/>
          </w:tcPr>
          <w:p w:rsidR="005D256D" w:rsidRPr="00CD2FC0" w:rsidRDefault="005D256D" w:rsidP="005D256D">
            <w:pPr>
              <w:pStyle w:val="ListParagraph"/>
              <w:numPr>
                <w:ilvl w:val="0"/>
                <w:numId w:val="3"/>
              </w:numPr>
              <w:ind w:left="612" w:hanging="432"/>
              <w:rPr>
                <w:b/>
              </w:rPr>
            </w:pPr>
            <w:r w:rsidRPr="00CD2FC0">
              <w:rPr>
                <w:b/>
              </w:rPr>
              <w:t>I know what an offensive weapon is</w:t>
            </w:r>
          </w:p>
        </w:tc>
        <w:tc>
          <w:tcPr>
            <w:tcW w:w="993" w:type="dxa"/>
          </w:tcPr>
          <w:p w:rsidR="005D256D" w:rsidRDefault="005D256D"/>
        </w:tc>
        <w:tc>
          <w:tcPr>
            <w:tcW w:w="996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79" w:type="dxa"/>
          </w:tcPr>
          <w:p w:rsidR="005D256D" w:rsidRDefault="005D256D"/>
        </w:tc>
      </w:tr>
      <w:tr w:rsidR="005D256D" w:rsidTr="005D256D">
        <w:trPr>
          <w:trHeight w:val="628"/>
        </w:trPr>
        <w:tc>
          <w:tcPr>
            <w:tcW w:w="3535" w:type="dxa"/>
          </w:tcPr>
          <w:p w:rsidR="005D256D" w:rsidRPr="00CD2FC0" w:rsidRDefault="005D256D" w:rsidP="005D256D">
            <w:pPr>
              <w:pStyle w:val="ListParagraph"/>
              <w:numPr>
                <w:ilvl w:val="0"/>
                <w:numId w:val="3"/>
              </w:numPr>
              <w:ind w:left="612" w:hanging="432"/>
              <w:rPr>
                <w:b/>
              </w:rPr>
            </w:pPr>
            <w:r w:rsidRPr="00CD2FC0">
              <w:rPr>
                <w:b/>
              </w:rPr>
              <w:t>There is no safe place to stab someone to prevent serious injury</w:t>
            </w:r>
          </w:p>
        </w:tc>
        <w:tc>
          <w:tcPr>
            <w:tcW w:w="993" w:type="dxa"/>
          </w:tcPr>
          <w:p w:rsidR="005D256D" w:rsidRDefault="005D256D"/>
        </w:tc>
        <w:tc>
          <w:tcPr>
            <w:tcW w:w="996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79" w:type="dxa"/>
          </w:tcPr>
          <w:p w:rsidR="005D256D" w:rsidRDefault="005D256D"/>
        </w:tc>
      </w:tr>
      <w:tr w:rsidR="005D256D" w:rsidTr="005D256D">
        <w:trPr>
          <w:trHeight w:val="628"/>
        </w:trPr>
        <w:tc>
          <w:tcPr>
            <w:tcW w:w="3535" w:type="dxa"/>
          </w:tcPr>
          <w:p w:rsidR="005D256D" w:rsidRPr="00CD2FC0" w:rsidRDefault="005D256D" w:rsidP="005D256D">
            <w:pPr>
              <w:pStyle w:val="ListParagraph"/>
              <w:numPr>
                <w:ilvl w:val="0"/>
                <w:numId w:val="3"/>
              </w:numPr>
              <w:ind w:left="612" w:hanging="432"/>
              <w:rPr>
                <w:b/>
              </w:rPr>
            </w:pPr>
            <w:r w:rsidRPr="00CD2FC0">
              <w:rPr>
                <w:b/>
              </w:rPr>
              <w:t>I know my rights in relation to being stopped and searched</w:t>
            </w:r>
          </w:p>
        </w:tc>
        <w:tc>
          <w:tcPr>
            <w:tcW w:w="993" w:type="dxa"/>
          </w:tcPr>
          <w:p w:rsidR="005D256D" w:rsidRDefault="005D256D"/>
        </w:tc>
        <w:tc>
          <w:tcPr>
            <w:tcW w:w="996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79" w:type="dxa"/>
          </w:tcPr>
          <w:p w:rsidR="005D256D" w:rsidRDefault="005D256D"/>
        </w:tc>
      </w:tr>
      <w:tr w:rsidR="005D256D" w:rsidTr="005D256D">
        <w:trPr>
          <w:trHeight w:val="628"/>
        </w:trPr>
        <w:tc>
          <w:tcPr>
            <w:tcW w:w="3535" w:type="dxa"/>
          </w:tcPr>
          <w:p w:rsidR="005D256D" w:rsidRPr="00CD2FC0" w:rsidRDefault="005D256D" w:rsidP="005D256D">
            <w:pPr>
              <w:pStyle w:val="ListParagraph"/>
              <w:numPr>
                <w:ilvl w:val="0"/>
                <w:numId w:val="3"/>
              </w:numPr>
              <w:ind w:left="612" w:hanging="432"/>
              <w:rPr>
                <w:b/>
              </w:rPr>
            </w:pPr>
            <w:r w:rsidRPr="00CD2FC0">
              <w:rPr>
                <w:b/>
              </w:rPr>
              <w:t>I believe young people should be stopped and searched</w:t>
            </w:r>
          </w:p>
        </w:tc>
        <w:tc>
          <w:tcPr>
            <w:tcW w:w="993" w:type="dxa"/>
          </w:tcPr>
          <w:p w:rsidR="005D256D" w:rsidRDefault="005D256D"/>
        </w:tc>
        <w:tc>
          <w:tcPr>
            <w:tcW w:w="996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92" w:type="dxa"/>
          </w:tcPr>
          <w:p w:rsidR="005D256D" w:rsidRDefault="005D256D"/>
        </w:tc>
        <w:tc>
          <w:tcPr>
            <w:tcW w:w="979" w:type="dxa"/>
          </w:tcPr>
          <w:p w:rsidR="005D256D" w:rsidRDefault="005D256D"/>
        </w:tc>
      </w:tr>
    </w:tbl>
    <w:p w:rsidR="005D256D" w:rsidRPr="005D256D" w:rsidRDefault="005D256D" w:rsidP="005D256D">
      <w:pPr>
        <w:rPr>
          <w:sz w:val="2"/>
        </w:rPr>
      </w:pPr>
    </w:p>
    <w:p w:rsidR="005D256D" w:rsidRPr="00CD2FC0" w:rsidRDefault="005D256D" w:rsidP="005D256D">
      <w:pPr>
        <w:pStyle w:val="ListParagraph"/>
        <w:numPr>
          <w:ilvl w:val="0"/>
          <w:numId w:val="3"/>
        </w:numPr>
        <w:rPr>
          <w:b/>
        </w:rPr>
      </w:pPr>
      <w:r w:rsidRPr="00CD2FC0">
        <w:rPr>
          <w:b/>
        </w:rPr>
        <w:t>Who do you think would carry a knife?</w:t>
      </w:r>
    </w:p>
    <w:p w:rsidR="005D256D" w:rsidRDefault="005D256D" w:rsidP="005D256D">
      <w:r w:rsidRPr="005D256D">
        <w:rPr>
          <w:color w:val="FFFFFF" w:themeColor="background1"/>
        </w:rPr>
        <w:t>_______</w:t>
      </w:r>
      <w:r>
        <w:t xml:space="preserve">__________________________________________________________________________  </w:t>
      </w:r>
      <w:r w:rsidRPr="005D256D">
        <w:rPr>
          <w:color w:val="FFFFFF" w:themeColor="background1"/>
        </w:rPr>
        <w:t>_______</w:t>
      </w:r>
      <w:r>
        <w:t>__________________________________________________________________________</w:t>
      </w:r>
    </w:p>
    <w:p w:rsidR="005D256D" w:rsidRPr="00CD2FC0" w:rsidRDefault="005D256D" w:rsidP="005D256D">
      <w:pPr>
        <w:pStyle w:val="ListParagraph"/>
        <w:numPr>
          <w:ilvl w:val="0"/>
          <w:numId w:val="3"/>
        </w:numPr>
        <w:rPr>
          <w:b/>
        </w:rPr>
      </w:pPr>
      <w:r w:rsidRPr="00CD2FC0">
        <w:rPr>
          <w:b/>
        </w:rPr>
        <w:t>In your words, why do you think each of the above carry knives?</w:t>
      </w:r>
    </w:p>
    <w:p w:rsidR="005D256D" w:rsidRDefault="005D256D" w:rsidP="005D256D">
      <w:r w:rsidRPr="005D256D">
        <w:rPr>
          <w:color w:val="FFFFFF" w:themeColor="background1"/>
        </w:rPr>
        <w:t>_______</w:t>
      </w:r>
      <w:r>
        <w:t xml:space="preserve">__________________________________________________________________________  </w:t>
      </w:r>
      <w:r w:rsidRPr="005D256D">
        <w:rPr>
          <w:color w:val="FFFFFF" w:themeColor="background1"/>
        </w:rPr>
        <w:t>_______</w:t>
      </w:r>
      <w:r>
        <w:t>__________________________________________________________________________</w:t>
      </w:r>
    </w:p>
    <w:p w:rsidR="005D256D" w:rsidRPr="00CD2FC0" w:rsidRDefault="005D256D" w:rsidP="005D256D">
      <w:pPr>
        <w:pStyle w:val="ListParagraph"/>
        <w:numPr>
          <w:ilvl w:val="0"/>
          <w:numId w:val="3"/>
        </w:numPr>
        <w:rPr>
          <w:b/>
        </w:rPr>
      </w:pPr>
      <w:r w:rsidRPr="00CD2FC0">
        <w:rPr>
          <w:b/>
        </w:rPr>
        <w:t>Identify the possible consequences of carrying a knife</w:t>
      </w:r>
    </w:p>
    <w:p w:rsidR="005D256D" w:rsidRDefault="005D256D" w:rsidP="005D256D">
      <w:pPr>
        <w:pStyle w:val="ListParagraph"/>
        <w:numPr>
          <w:ilvl w:val="0"/>
          <w:numId w:val="7"/>
        </w:numPr>
      </w:pPr>
      <w:r w:rsidRPr="00CD2FC0">
        <w:rPr>
          <w:i/>
        </w:rPr>
        <w:t>Legal Consequences</w:t>
      </w:r>
      <w:r w:rsidRPr="005D256D">
        <w:rPr>
          <w:i/>
        </w:rPr>
        <w:t xml:space="preserve"> </w:t>
      </w:r>
      <w:r>
        <w:t>(Circle those which apply)</w:t>
      </w:r>
    </w:p>
    <w:p w:rsidR="005D256D" w:rsidRDefault="005D256D" w:rsidP="005D256D">
      <w:pPr>
        <w:ind w:left="1440"/>
      </w:pPr>
      <w:r>
        <w:t>Arrest</w:t>
      </w:r>
      <w:r>
        <w:tab/>
      </w:r>
      <w:r>
        <w:tab/>
        <w:t xml:space="preserve"> Court</w:t>
      </w:r>
      <w:r>
        <w:tab/>
      </w:r>
      <w:r>
        <w:tab/>
        <w:t xml:space="preserve"> Prison</w:t>
      </w:r>
      <w:r>
        <w:tab/>
      </w:r>
      <w:r>
        <w:tab/>
        <w:t xml:space="preserve"> YOS</w:t>
      </w:r>
      <w:r>
        <w:tab/>
      </w:r>
    </w:p>
    <w:p w:rsidR="005D256D" w:rsidRDefault="005D256D" w:rsidP="005D256D">
      <w:pPr>
        <w:ind w:left="720" w:firstLine="720"/>
      </w:pPr>
      <w:r>
        <w:t>Criminal Record</w:t>
      </w:r>
      <w:r>
        <w:tab/>
      </w:r>
      <w:r>
        <w:tab/>
        <w:t>Nothing</w:t>
      </w:r>
      <w:r>
        <w:tab/>
      </w:r>
      <w:r>
        <w:tab/>
        <w:t xml:space="preserve">Other: </w:t>
      </w:r>
    </w:p>
    <w:p w:rsidR="005D256D" w:rsidRPr="005D256D" w:rsidRDefault="005D256D" w:rsidP="005D256D">
      <w:pPr>
        <w:ind w:left="720" w:firstLine="720"/>
        <w:rPr>
          <w:sz w:val="2"/>
        </w:rPr>
      </w:pPr>
    </w:p>
    <w:p w:rsidR="005D256D" w:rsidRDefault="005D256D" w:rsidP="005D256D">
      <w:pPr>
        <w:pStyle w:val="ListParagraph"/>
        <w:numPr>
          <w:ilvl w:val="0"/>
          <w:numId w:val="7"/>
        </w:numPr>
      </w:pPr>
      <w:r w:rsidRPr="00CD2FC0">
        <w:rPr>
          <w:i/>
        </w:rPr>
        <w:t>Social Consequences</w:t>
      </w:r>
      <w:r>
        <w:t xml:space="preserve"> (</w:t>
      </w:r>
      <w:proofErr w:type="spellStart"/>
      <w:r>
        <w:t>eg</w:t>
      </w:r>
      <w:proofErr w:type="spellEnd"/>
      <w:r>
        <w:t>. Impact on friends) ____________________________________</w:t>
      </w:r>
    </w:p>
    <w:p w:rsidR="005D256D" w:rsidRPr="005D256D" w:rsidRDefault="005D256D" w:rsidP="005D256D">
      <w:pPr>
        <w:pStyle w:val="ListParagraph"/>
        <w:ind w:left="1080"/>
        <w:rPr>
          <w:sz w:val="12"/>
        </w:rPr>
      </w:pPr>
    </w:p>
    <w:p w:rsidR="005D256D" w:rsidRDefault="005D256D" w:rsidP="005D256D">
      <w:pPr>
        <w:pStyle w:val="ListParagraph"/>
        <w:numPr>
          <w:ilvl w:val="0"/>
          <w:numId w:val="7"/>
        </w:numPr>
      </w:pPr>
      <w:r w:rsidRPr="00CD2FC0">
        <w:rPr>
          <w:i/>
        </w:rPr>
        <w:t>Physical Consequences</w:t>
      </w:r>
      <w:r>
        <w:t xml:space="preserve"> (</w:t>
      </w:r>
      <w:proofErr w:type="spellStart"/>
      <w:r>
        <w:t>eg</w:t>
      </w:r>
      <w:proofErr w:type="spellEnd"/>
      <w:r>
        <w:t>. Harm) ____________________________________________</w:t>
      </w:r>
    </w:p>
    <w:p w:rsidR="005D256D" w:rsidRPr="00CD2FC0" w:rsidRDefault="005D256D" w:rsidP="005D256D">
      <w:pPr>
        <w:pStyle w:val="ListParagraph"/>
        <w:ind w:left="1080"/>
        <w:rPr>
          <w:sz w:val="8"/>
        </w:rPr>
      </w:pPr>
    </w:p>
    <w:p w:rsidR="005D256D" w:rsidRDefault="005D256D" w:rsidP="005D256D">
      <w:pPr>
        <w:pStyle w:val="ListParagraph"/>
        <w:numPr>
          <w:ilvl w:val="0"/>
          <w:numId w:val="3"/>
        </w:numPr>
      </w:pPr>
      <w:r w:rsidRPr="00CD2FC0">
        <w:rPr>
          <w:b/>
        </w:rPr>
        <w:t>Do you think it is worth carrying a knife?</w:t>
      </w:r>
      <w:r>
        <w:t xml:space="preserve">  </w:t>
      </w:r>
      <w:r>
        <w:tab/>
        <w:t xml:space="preserve"> Yes</w:t>
      </w:r>
      <w:r>
        <w:tab/>
        <w:t xml:space="preserve"> No</w:t>
      </w:r>
    </w:p>
    <w:p w:rsidR="005D256D" w:rsidRDefault="005D256D" w:rsidP="005D256D">
      <w:pPr>
        <w:ind w:firstLine="720"/>
      </w:pPr>
      <w:r>
        <w:t>Why do you think this?</w:t>
      </w:r>
    </w:p>
    <w:p w:rsidR="005D256D" w:rsidRDefault="005D256D" w:rsidP="005D256D">
      <w:r w:rsidRPr="005D256D">
        <w:rPr>
          <w:color w:val="FFFFFF" w:themeColor="background1"/>
        </w:rPr>
        <w:t>_______</w:t>
      </w:r>
      <w:r>
        <w:t xml:space="preserve">__________________________________________________________________________  </w:t>
      </w:r>
      <w:r w:rsidRPr="005D256D">
        <w:rPr>
          <w:color w:val="FFFFFF" w:themeColor="background1"/>
        </w:rPr>
        <w:t>_______</w:t>
      </w:r>
      <w:r>
        <w:t>__________________________________________________________________________</w:t>
      </w:r>
    </w:p>
    <w:sectPr w:rsidR="005D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63F"/>
    <w:multiLevelType w:val="hybridMultilevel"/>
    <w:tmpl w:val="C1789E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265DD"/>
    <w:multiLevelType w:val="hybridMultilevel"/>
    <w:tmpl w:val="1A3600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115"/>
    <w:multiLevelType w:val="hybridMultilevel"/>
    <w:tmpl w:val="C2B89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57E3"/>
    <w:multiLevelType w:val="hybridMultilevel"/>
    <w:tmpl w:val="6BBEEFD2"/>
    <w:lvl w:ilvl="0" w:tplc="83E2FF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3C4E"/>
    <w:multiLevelType w:val="hybridMultilevel"/>
    <w:tmpl w:val="6E425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678AF"/>
    <w:multiLevelType w:val="hybridMultilevel"/>
    <w:tmpl w:val="AA506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46395"/>
    <w:multiLevelType w:val="hybridMultilevel"/>
    <w:tmpl w:val="6BBEEFD2"/>
    <w:lvl w:ilvl="0" w:tplc="83E2FF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6D"/>
    <w:rsid w:val="000F118F"/>
    <w:rsid w:val="00190CC9"/>
    <w:rsid w:val="00521E03"/>
    <w:rsid w:val="005D256D"/>
    <w:rsid w:val="00661734"/>
    <w:rsid w:val="00720E6E"/>
    <w:rsid w:val="008A253E"/>
    <w:rsid w:val="00CB3CB0"/>
    <w:rsid w:val="00CD2FC0"/>
    <w:rsid w:val="00E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E8CE-9DD5-4200-8AE0-71EE68FB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6E64336C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Jack</dc:creator>
  <cp:keywords/>
  <dc:description/>
  <cp:lastModifiedBy>Elizabeth Fowler</cp:lastModifiedBy>
  <cp:revision>2</cp:revision>
  <dcterms:created xsi:type="dcterms:W3CDTF">2018-06-19T12:29:00Z</dcterms:created>
  <dcterms:modified xsi:type="dcterms:W3CDTF">2018-06-19T12:29:00Z</dcterms:modified>
</cp:coreProperties>
</file>