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9E" w:rsidRDefault="00D060DC" w:rsidP="00D060DC">
      <w:pPr>
        <w:jc w:val="center"/>
        <w:rPr>
          <w:b/>
          <w:sz w:val="32"/>
          <w:szCs w:val="32"/>
        </w:rPr>
      </w:pPr>
      <w:r w:rsidRPr="00D060DC">
        <w:rPr>
          <w:b/>
          <w:sz w:val="32"/>
          <w:szCs w:val="32"/>
        </w:rPr>
        <w:t xml:space="preserve">How to register for online referrals to the </w:t>
      </w:r>
      <w:r w:rsidR="007E43C4">
        <w:rPr>
          <w:b/>
          <w:sz w:val="32"/>
          <w:szCs w:val="32"/>
        </w:rPr>
        <w:t>Northamptonshire Multi-Agency Safeguarding Hub (MASH)</w:t>
      </w:r>
    </w:p>
    <w:p w:rsidR="00D060DC" w:rsidRPr="000D061C" w:rsidRDefault="00D060DC" w:rsidP="00D060DC">
      <w:pPr>
        <w:rPr>
          <w:sz w:val="28"/>
          <w:szCs w:val="28"/>
        </w:rPr>
      </w:pPr>
      <w:r w:rsidRPr="000D061C">
        <w:rPr>
          <w:sz w:val="28"/>
          <w:szCs w:val="28"/>
        </w:rPr>
        <w:t>Follow</w:t>
      </w:r>
      <w:r w:rsidR="007E43C4">
        <w:rPr>
          <w:sz w:val="28"/>
          <w:szCs w:val="28"/>
        </w:rPr>
        <w:t>ing</w:t>
      </w:r>
      <w:r w:rsidRPr="000D061C">
        <w:rPr>
          <w:sz w:val="28"/>
          <w:szCs w:val="28"/>
        </w:rPr>
        <w:t xml:space="preserve"> the link from the </w:t>
      </w:r>
      <w:hyperlink r:id="rId8" w:history="1">
        <w:r w:rsidR="007E43C4" w:rsidRPr="007E43C4">
          <w:rPr>
            <w:rStyle w:val="Hyperlink"/>
            <w:sz w:val="28"/>
            <w:szCs w:val="28"/>
          </w:rPr>
          <w:t>Thresholds and Pathways w</w:t>
        </w:r>
        <w:r w:rsidRPr="007E43C4">
          <w:rPr>
            <w:rStyle w:val="Hyperlink"/>
            <w:sz w:val="28"/>
            <w:szCs w:val="28"/>
          </w:rPr>
          <w:t>ebpage</w:t>
        </w:r>
      </w:hyperlink>
      <w:r w:rsidRPr="000D061C">
        <w:rPr>
          <w:sz w:val="28"/>
          <w:szCs w:val="28"/>
        </w:rPr>
        <w:t xml:space="preserve"> </w:t>
      </w:r>
      <w:r w:rsidR="006D34FC" w:rsidRPr="000D061C">
        <w:rPr>
          <w:sz w:val="28"/>
          <w:szCs w:val="28"/>
        </w:rPr>
        <w:t xml:space="preserve">, </w:t>
      </w:r>
      <w:r w:rsidRPr="000D061C">
        <w:rPr>
          <w:sz w:val="28"/>
          <w:szCs w:val="28"/>
        </w:rPr>
        <w:t xml:space="preserve">you will be asked to sign up for an account in order to proceed. </w:t>
      </w:r>
    </w:p>
    <w:p w:rsidR="00D060DC" w:rsidRPr="00DF2275" w:rsidRDefault="00D060DC" w:rsidP="00D060DC">
      <w:pPr>
        <w:rPr>
          <w:b/>
          <w:noProof/>
          <w:sz w:val="24"/>
          <w:szCs w:val="24"/>
          <w:lang w:eastAsia="en-GB"/>
        </w:rPr>
      </w:pPr>
    </w:p>
    <w:p w:rsidR="00D060DC" w:rsidRDefault="00D060DC" w:rsidP="00D060DC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1466849</wp:posOffset>
                </wp:positionH>
                <wp:positionV relativeFrom="paragraph">
                  <wp:posOffset>2040890</wp:posOffset>
                </wp:positionV>
                <wp:extent cx="1038225" cy="73342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ED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5.5pt;margin-top:160.7pt;width:81.75pt;height:57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A2EAC6" wp14:editId="5904A948">
            <wp:extent cx="5702935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9" t="14182" b="5456"/>
                    <a:stretch/>
                  </pic:blipFill>
                  <pic:spPr bwMode="auto">
                    <a:xfrm>
                      <a:off x="0" y="0"/>
                      <a:ext cx="570293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0DC" w:rsidRDefault="00D060DC" w:rsidP="00D060DC">
      <w:pPr>
        <w:rPr>
          <w:sz w:val="32"/>
          <w:szCs w:val="32"/>
        </w:rPr>
      </w:pPr>
      <w:r>
        <w:rPr>
          <w:sz w:val="32"/>
          <w:szCs w:val="32"/>
        </w:rPr>
        <w:t>Click the ‘sign up now’ button.</w:t>
      </w:r>
    </w:p>
    <w:p w:rsidR="00DF2275" w:rsidRPr="009115BD" w:rsidRDefault="00DF2275" w:rsidP="009115BD">
      <w:pPr>
        <w:jc w:val="center"/>
        <w:rPr>
          <w:b/>
          <w:noProof/>
          <w:sz w:val="28"/>
          <w:szCs w:val="28"/>
          <w:lang w:eastAsia="en-GB"/>
        </w:rPr>
      </w:pPr>
      <w:r w:rsidRPr="009115BD">
        <w:rPr>
          <w:b/>
          <w:noProof/>
          <w:sz w:val="28"/>
          <w:szCs w:val="28"/>
          <w:lang w:eastAsia="en-GB"/>
        </w:rPr>
        <w:t xml:space="preserve">Step </w:t>
      </w:r>
      <w:r w:rsidR="009115BD" w:rsidRPr="009115BD">
        <w:rPr>
          <w:b/>
          <w:noProof/>
          <w:sz w:val="28"/>
          <w:szCs w:val="28"/>
          <w:lang w:eastAsia="en-GB"/>
        </w:rPr>
        <w:t>1 - Register</w:t>
      </w:r>
    </w:p>
    <w:p w:rsidR="007E43C4" w:rsidRDefault="006D34FC" w:rsidP="00DF2275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1979930</wp:posOffset>
                </wp:positionV>
                <wp:extent cx="2562225" cy="1876425"/>
                <wp:effectExtent l="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F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2.5pt;margin-top:155.9pt;width:201.75pt;height:14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D060DC">
        <w:rPr>
          <w:noProof/>
          <w:lang w:eastAsia="en-GB"/>
        </w:rPr>
        <w:drawing>
          <wp:inline distT="0" distB="0" distL="0" distR="0" wp14:anchorId="3D1FBF51" wp14:editId="466063C9">
            <wp:extent cx="5731510" cy="23507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275" w:rsidRPr="00AD13C7">
        <w:rPr>
          <w:sz w:val="28"/>
          <w:szCs w:val="28"/>
        </w:rPr>
        <w:t>Enter an email address</w:t>
      </w:r>
      <w:r w:rsidR="009115BD">
        <w:rPr>
          <w:sz w:val="28"/>
          <w:szCs w:val="28"/>
        </w:rPr>
        <w:t xml:space="preserve"> </w:t>
      </w:r>
      <w:r w:rsidR="009115BD" w:rsidRPr="00AD13C7">
        <w:rPr>
          <w:sz w:val="28"/>
          <w:szCs w:val="28"/>
        </w:rPr>
        <w:t>for you</w:t>
      </w:r>
      <w:r w:rsidR="007E43C4">
        <w:rPr>
          <w:sz w:val="28"/>
          <w:szCs w:val="28"/>
        </w:rPr>
        <w:t xml:space="preserve"> or your</w:t>
      </w:r>
      <w:r w:rsidR="009115BD" w:rsidRPr="00AD13C7">
        <w:rPr>
          <w:sz w:val="28"/>
          <w:szCs w:val="28"/>
        </w:rPr>
        <w:t xml:space="preserve"> organisation</w:t>
      </w:r>
      <w:r w:rsidR="00DF2275" w:rsidRPr="00AD13C7">
        <w:rPr>
          <w:sz w:val="28"/>
          <w:szCs w:val="28"/>
        </w:rPr>
        <w:t xml:space="preserve"> </w:t>
      </w:r>
      <w:r w:rsidR="009115BD">
        <w:rPr>
          <w:sz w:val="28"/>
          <w:szCs w:val="28"/>
        </w:rPr>
        <w:t>(this will be copied later in step 4 of the registration process</w:t>
      </w:r>
      <w:r w:rsidR="007E43C4">
        <w:rPr>
          <w:sz w:val="28"/>
          <w:szCs w:val="28"/>
        </w:rPr>
        <w:t>)</w:t>
      </w:r>
      <w:r w:rsidR="009115BD">
        <w:rPr>
          <w:sz w:val="28"/>
          <w:szCs w:val="28"/>
        </w:rPr>
        <w:t xml:space="preserve"> </w:t>
      </w:r>
      <w:r w:rsidR="007E43C4">
        <w:rPr>
          <w:sz w:val="28"/>
          <w:szCs w:val="28"/>
        </w:rPr>
        <w:t xml:space="preserve"> </w:t>
      </w:r>
    </w:p>
    <w:p w:rsidR="007E43C4" w:rsidRDefault="007E43C4" w:rsidP="00DF2275">
      <w:pPr>
        <w:rPr>
          <w:sz w:val="28"/>
          <w:szCs w:val="28"/>
        </w:rPr>
      </w:pPr>
      <w:r>
        <w:rPr>
          <w:sz w:val="28"/>
          <w:szCs w:val="28"/>
        </w:rPr>
        <w:t xml:space="preserve">This is the </w:t>
      </w:r>
      <w:r w:rsidR="009115BD">
        <w:rPr>
          <w:sz w:val="28"/>
          <w:szCs w:val="28"/>
        </w:rPr>
        <w:t>email address where email confirmation for your referrals will be sent</w:t>
      </w:r>
      <w:r>
        <w:rPr>
          <w:sz w:val="28"/>
          <w:szCs w:val="28"/>
        </w:rPr>
        <w:t>.</w:t>
      </w:r>
      <w:r w:rsidR="009115BD">
        <w:rPr>
          <w:sz w:val="28"/>
          <w:szCs w:val="28"/>
        </w:rPr>
        <w:t xml:space="preserve"> </w:t>
      </w:r>
    </w:p>
    <w:p w:rsidR="00DF2275" w:rsidRPr="00AD13C7" w:rsidRDefault="007E43C4" w:rsidP="00DF2275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F2275" w:rsidRPr="00AD13C7">
        <w:rPr>
          <w:sz w:val="28"/>
          <w:szCs w:val="28"/>
        </w:rPr>
        <w:t>h</w:t>
      </w:r>
      <w:r>
        <w:rPr>
          <w:sz w:val="28"/>
          <w:szCs w:val="28"/>
        </w:rPr>
        <w:t>o</w:t>
      </w:r>
      <w:r w:rsidR="00DF2275" w:rsidRPr="00AD13C7">
        <w:rPr>
          <w:sz w:val="28"/>
          <w:szCs w:val="28"/>
        </w:rPr>
        <w:t>ose a password that meets the criteria</w:t>
      </w:r>
    </w:p>
    <w:p w:rsidR="00DF2275" w:rsidRPr="00AD13C7" w:rsidRDefault="00DF2275" w:rsidP="00D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13C7">
        <w:rPr>
          <w:sz w:val="28"/>
          <w:szCs w:val="28"/>
        </w:rPr>
        <w:t xml:space="preserve">at least 9 characters long </w:t>
      </w:r>
    </w:p>
    <w:p w:rsidR="00D060DC" w:rsidRPr="00AD13C7" w:rsidRDefault="00DF2275" w:rsidP="00DF22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13C7">
        <w:rPr>
          <w:sz w:val="28"/>
          <w:szCs w:val="28"/>
        </w:rPr>
        <w:t>contains at least one lower case letter</w:t>
      </w:r>
    </w:p>
    <w:p w:rsidR="006D34FC" w:rsidRPr="00AD13C7" w:rsidRDefault="00DF2275" w:rsidP="006D34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13C7">
        <w:rPr>
          <w:sz w:val="28"/>
          <w:szCs w:val="28"/>
        </w:rPr>
        <w:t>contains at least one number</w:t>
      </w:r>
    </w:p>
    <w:p w:rsidR="006D34FC" w:rsidRPr="007E43C4" w:rsidRDefault="006D34FC" w:rsidP="007E43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43C4">
        <w:rPr>
          <w:sz w:val="28"/>
          <w:szCs w:val="28"/>
        </w:rPr>
        <w:lastRenderedPageBreak/>
        <w:t xml:space="preserve">Click the submit button </w:t>
      </w:r>
    </w:p>
    <w:p w:rsidR="009115BD" w:rsidRDefault="009115BD" w:rsidP="006D34FC">
      <w:pPr>
        <w:rPr>
          <w:sz w:val="28"/>
          <w:szCs w:val="28"/>
        </w:rPr>
      </w:pPr>
    </w:p>
    <w:p w:rsidR="009115BD" w:rsidRPr="009115BD" w:rsidRDefault="009115BD" w:rsidP="006D34FC">
      <w:pPr>
        <w:rPr>
          <w:sz w:val="28"/>
          <w:szCs w:val="28"/>
        </w:rPr>
      </w:pPr>
    </w:p>
    <w:p w:rsidR="009115BD" w:rsidRPr="009115BD" w:rsidRDefault="009115BD" w:rsidP="009115BD">
      <w:pPr>
        <w:jc w:val="center"/>
        <w:rPr>
          <w:b/>
          <w:sz w:val="28"/>
          <w:szCs w:val="28"/>
        </w:rPr>
      </w:pPr>
      <w:r w:rsidRPr="009115BD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2</w:t>
      </w:r>
      <w:r w:rsidRPr="009115BD">
        <w:rPr>
          <w:b/>
          <w:sz w:val="28"/>
          <w:szCs w:val="28"/>
        </w:rPr>
        <w:t xml:space="preserve"> – Provide Referrer’s details</w:t>
      </w:r>
    </w:p>
    <w:p w:rsidR="00AD13C7" w:rsidRDefault="00AD13C7" w:rsidP="00DF2275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2905125</wp:posOffset>
                </wp:positionV>
                <wp:extent cx="895350" cy="628650"/>
                <wp:effectExtent l="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913CB" id="Straight Arrow Connector 9" o:spid="_x0000_s1026" type="#_x0000_t32" style="position:absolute;margin-left:279.75pt;margin-top:228.75pt;width:70.5pt;height:49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6D34FC">
        <w:rPr>
          <w:noProof/>
          <w:lang w:eastAsia="en-GB"/>
        </w:rPr>
        <w:drawing>
          <wp:inline distT="0" distB="0" distL="0" distR="0" wp14:anchorId="76B8EDFE" wp14:editId="6A5749EE">
            <wp:extent cx="5543550" cy="30848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279"/>
                    <a:stretch/>
                  </pic:blipFill>
                  <pic:spPr bwMode="auto">
                    <a:xfrm>
                      <a:off x="0" y="0"/>
                      <a:ext cx="5543550" cy="308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4FC" w:rsidRDefault="00AD13C7" w:rsidP="00AD13C7">
      <w:pPr>
        <w:rPr>
          <w:sz w:val="28"/>
          <w:szCs w:val="28"/>
        </w:rPr>
      </w:pPr>
      <w:r>
        <w:rPr>
          <w:sz w:val="28"/>
          <w:szCs w:val="28"/>
        </w:rPr>
        <w:t>Enter the first name and last name of the referrer. The fields for title, date of birth and gender are not mandatory.  Click next.</w:t>
      </w:r>
    </w:p>
    <w:p w:rsidR="009115BD" w:rsidRDefault="009115BD" w:rsidP="00AD13C7">
      <w:pPr>
        <w:rPr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Default="009115BD" w:rsidP="009115BD">
      <w:pPr>
        <w:jc w:val="center"/>
        <w:rPr>
          <w:b/>
          <w:sz w:val="28"/>
          <w:szCs w:val="28"/>
        </w:rPr>
      </w:pPr>
    </w:p>
    <w:p w:rsidR="009115BD" w:rsidRPr="009115BD" w:rsidRDefault="00D96F81" w:rsidP="009115BD">
      <w:pPr>
        <w:jc w:val="center"/>
        <w:rPr>
          <w:b/>
          <w:sz w:val="28"/>
          <w:szCs w:val="28"/>
        </w:rPr>
      </w:pPr>
      <w:r w:rsidRPr="009115BD">
        <w:rPr>
          <w:b/>
          <w:sz w:val="28"/>
          <w:szCs w:val="28"/>
        </w:rPr>
        <w:t>Step 3</w:t>
      </w:r>
      <w:r w:rsidR="009115BD">
        <w:rPr>
          <w:b/>
          <w:sz w:val="28"/>
          <w:szCs w:val="28"/>
        </w:rPr>
        <w:t xml:space="preserve"> </w:t>
      </w:r>
      <w:r w:rsidR="009115BD" w:rsidRPr="009115BD">
        <w:rPr>
          <w:b/>
          <w:sz w:val="28"/>
          <w:szCs w:val="28"/>
        </w:rPr>
        <w:t>– Provide Referrer’</w:t>
      </w:r>
      <w:r w:rsidR="009115BD">
        <w:rPr>
          <w:b/>
          <w:sz w:val="28"/>
          <w:szCs w:val="28"/>
        </w:rPr>
        <w:t>s address details</w:t>
      </w:r>
    </w:p>
    <w:p w:rsidR="009115BD" w:rsidRDefault="009115BD" w:rsidP="00AD13C7">
      <w:pPr>
        <w:rPr>
          <w:sz w:val="28"/>
          <w:szCs w:val="28"/>
        </w:rPr>
      </w:pPr>
    </w:p>
    <w:p w:rsidR="006C2992" w:rsidRDefault="006C2992" w:rsidP="00AD13C7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6E8FB3D" wp14:editId="46308E38">
            <wp:extent cx="5731510" cy="418465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C7" w:rsidRDefault="007E43C4" w:rsidP="006C2992">
      <w:pPr>
        <w:rPr>
          <w:sz w:val="28"/>
          <w:szCs w:val="28"/>
        </w:rPr>
      </w:pPr>
      <w:r>
        <w:rPr>
          <w:sz w:val="28"/>
          <w:szCs w:val="28"/>
        </w:rPr>
        <w:t>Enter the address for your company or agency. Only fields with an asterisks</w:t>
      </w:r>
      <w:r w:rsidRPr="007E43C4">
        <w:rPr>
          <w:color w:val="FF0000"/>
          <w:sz w:val="28"/>
          <w:szCs w:val="28"/>
        </w:rPr>
        <w:t xml:space="preserve">* </w:t>
      </w:r>
      <w:r>
        <w:rPr>
          <w:sz w:val="28"/>
          <w:szCs w:val="28"/>
        </w:rPr>
        <w:t>are mandatory.</w:t>
      </w:r>
    </w:p>
    <w:p w:rsidR="006C2992" w:rsidRDefault="006C2992" w:rsidP="006C2992">
      <w:pPr>
        <w:rPr>
          <w:sz w:val="28"/>
          <w:szCs w:val="28"/>
        </w:rPr>
      </w:pPr>
    </w:p>
    <w:p w:rsidR="006C2992" w:rsidRDefault="006C2992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6C2992" w:rsidRPr="009115BD" w:rsidRDefault="00D96F81" w:rsidP="009115BD">
      <w:pPr>
        <w:jc w:val="center"/>
        <w:rPr>
          <w:b/>
          <w:sz w:val="28"/>
          <w:szCs w:val="28"/>
        </w:rPr>
      </w:pPr>
      <w:r w:rsidRPr="009115BD">
        <w:rPr>
          <w:b/>
          <w:sz w:val="28"/>
          <w:szCs w:val="28"/>
        </w:rPr>
        <w:t>Step 4</w:t>
      </w:r>
      <w:r w:rsidR="009115BD">
        <w:rPr>
          <w:b/>
          <w:sz w:val="28"/>
          <w:szCs w:val="28"/>
        </w:rPr>
        <w:t xml:space="preserve"> </w:t>
      </w:r>
      <w:r w:rsidR="009115BD" w:rsidRPr="009115BD">
        <w:rPr>
          <w:b/>
          <w:sz w:val="28"/>
          <w:szCs w:val="28"/>
        </w:rPr>
        <w:t>– Provide Referrer’</w:t>
      </w:r>
      <w:r w:rsidR="009115BD">
        <w:rPr>
          <w:b/>
          <w:sz w:val="28"/>
          <w:szCs w:val="28"/>
        </w:rPr>
        <w:t>s contact telephone number</w:t>
      </w:r>
    </w:p>
    <w:p w:rsidR="006C2992" w:rsidRDefault="006C2992" w:rsidP="006C2992">
      <w:pPr>
        <w:rPr>
          <w:noProof/>
          <w:lang w:eastAsia="en-GB"/>
        </w:rPr>
      </w:pPr>
    </w:p>
    <w:p w:rsidR="006C2992" w:rsidRDefault="006C2992" w:rsidP="006C299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5A7EECD" wp14:editId="06AC15D5">
            <wp:extent cx="5731510" cy="29044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92" w:rsidRDefault="006C2992" w:rsidP="006C2992">
      <w:pPr>
        <w:rPr>
          <w:sz w:val="28"/>
          <w:szCs w:val="28"/>
        </w:rPr>
      </w:pPr>
    </w:p>
    <w:p w:rsidR="006C2992" w:rsidRDefault="006C2992" w:rsidP="006C2992">
      <w:pPr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="007E43C4">
        <w:rPr>
          <w:sz w:val="28"/>
          <w:szCs w:val="28"/>
        </w:rPr>
        <w:t>your main</w:t>
      </w:r>
      <w:bookmarkStart w:id="0" w:name="_GoBack"/>
      <w:bookmarkEnd w:id="0"/>
      <w:r>
        <w:rPr>
          <w:sz w:val="28"/>
          <w:szCs w:val="28"/>
        </w:rPr>
        <w:t xml:space="preserve"> contact telephone number where is asks for Home Phone, and select email as preferred method of contact. There is no need to provide a mobile phone contact. Click next</w:t>
      </w: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sz w:val="28"/>
          <w:szCs w:val="28"/>
        </w:rPr>
      </w:pPr>
    </w:p>
    <w:p w:rsidR="009115BD" w:rsidRDefault="009115BD" w:rsidP="006C2992">
      <w:pPr>
        <w:rPr>
          <w:noProof/>
          <w:lang w:eastAsia="en-GB"/>
        </w:rPr>
      </w:pPr>
    </w:p>
    <w:p w:rsidR="009115BD" w:rsidRDefault="009115BD" w:rsidP="006C2992">
      <w:pPr>
        <w:rPr>
          <w:noProof/>
          <w:lang w:eastAsia="en-GB"/>
        </w:rPr>
      </w:pPr>
    </w:p>
    <w:p w:rsidR="006C2992" w:rsidRPr="006C2992" w:rsidRDefault="006C2992" w:rsidP="009115BD">
      <w:pPr>
        <w:jc w:val="center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AC8A984" wp14:editId="32171520">
            <wp:extent cx="5048250" cy="53564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22" t="982" r="2024"/>
                    <a:stretch/>
                  </pic:blipFill>
                  <pic:spPr bwMode="auto">
                    <a:xfrm>
                      <a:off x="0" y="0"/>
                      <a:ext cx="5062436" cy="537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2992" w:rsidRPr="006C2992" w:rsidSect="006D34F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BD" w:rsidRDefault="009115BD" w:rsidP="009115BD">
      <w:pPr>
        <w:spacing w:after="0" w:line="240" w:lineRule="auto"/>
      </w:pPr>
      <w:r>
        <w:separator/>
      </w:r>
    </w:p>
  </w:endnote>
  <w:endnote w:type="continuationSeparator" w:id="0">
    <w:p w:rsidR="009115BD" w:rsidRDefault="009115BD" w:rsidP="0091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BD" w:rsidRDefault="009115BD" w:rsidP="009115BD">
      <w:pPr>
        <w:spacing w:after="0" w:line="240" w:lineRule="auto"/>
      </w:pPr>
      <w:r>
        <w:separator/>
      </w:r>
    </w:p>
  </w:footnote>
  <w:footnote w:type="continuationSeparator" w:id="0">
    <w:p w:rsidR="009115BD" w:rsidRDefault="009115BD" w:rsidP="0091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923EA"/>
    <w:multiLevelType w:val="hybridMultilevel"/>
    <w:tmpl w:val="173008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C"/>
    <w:rsid w:val="000D061C"/>
    <w:rsid w:val="002801E8"/>
    <w:rsid w:val="006C2992"/>
    <w:rsid w:val="006D34FC"/>
    <w:rsid w:val="007E43C4"/>
    <w:rsid w:val="009115BD"/>
    <w:rsid w:val="00AD13C7"/>
    <w:rsid w:val="00C90D9E"/>
    <w:rsid w:val="00D060DC"/>
    <w:rsid w:val="00D96F81"/>
    <w:rsid w:val="00DF2275"/>
    <w:rsid w:val="00F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25773-A09E-4AE4-9F30-0035C513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BD"/>
  </w:style>
  <w:style w:type="paragraph" w:styleId="Footer">
    <w:name w:val="footer"/>
    <w:basedOn w:val="Normal"/>
    <w:link w:val="FooterChar"/>
    <w:uiPriority w:val="99"/>
    <w:unhideWhenUsed/>
    <w:rsid w:val="0091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northamptonshire.gov.uk/councilservices/children-families-education/help-and-protection-for-children/protecting-children-information-for-professionals/Pages/report-concern-about-child-professionals.aspx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4DA3-1878-47DB-B268-EA6AB766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8C965F28</Template>
  <TotalTime>0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IEllis</dc:creator>
  <cp:keywords/>
  <dc:description/>
  <cp:lastModifiedBy>mshelton</cp:lastModifiedBy>
  <cp:revision>2</cp:revision>
  <dcterms:created xsi:type="dcterms:W3CDTF">2017-12-07T12:52:00Z</dcterms:created>
  <dcterms:modified xsi:type="dcterms:W3CDTF">2017-12-07T12:52:00Z</dcterms:modified>
</cp:coreProperties>
</file>